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AB" w:rsidRDefault="005D4CAB" w:rsidP="007A28CE">
      <w:pPr>
        <w:rPr>
          <w:sz w:val="18"/>
          <w:szCs w:val="18"/>
        </w:rPr>
      </w:pPr>
    </w:p>
    <w:p w:rsidR="005D4CAB" w:rsidRDefault="005D4CAB" w:rsidP="007A28CE">
      <w:pPr>
        <w:rPr>
          <w:sz w:val="18"/>
          <w:szCs w:val="18"/>
        </w:rPr>
      </w:pPr>
    </w:p>
    <w:p w:rsidR="005D4CAB" w:rsidRDefault="005D4CAB" w:rsidP="007A28CE">
      <w:pPr>
        <w:rPr>
          <w:sz w:val="18"/>
          <w:szCs w:val="18"/>
        </w:rPr>
      </w:pPr>
    </w:p>
    <w:p w:rsidR="000C44AE" w:rsidRDefault="007A28CE" w:rsidP="007A28CE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C44AE">
        <w:rPr>
          <w:sz w:val="18"/>
          <w:szCs w:val="18"/>
        </w:rPr>
        <w:tab/>
      </w:r>
      <w:r w:rsidR="000C44AE">
        <w:rPr>
          <w:sz w:val="18"/>
          <w:szCs w:val="18"/>
        </w:rPr>
        <w:tab/>
      </w:r>
      <w:r w:rsidR="000C44AE">
        <w:rPr>
          <w:sz w:val="18"/>
          <w:szCs w:val="18"/>
        </w:rPr>
        <w:tab/>
      </w:r>
      <w:r w:rsidR="000C44AE">
        <w:rPr>
          <w:sz w:val="18"/>
          <w:szCs w:val="18"/>
        </w:rPr>
        <w:tab/>
      </w:r>
      <w:r w:rsidR="00C73F77">
        <w:rPr>
          <w:sz w:val="18"/>
          <w:szCs w:val="18"/>
        </w:rPr>
        <w:tab/>
      </w:r>
      <w:r w:rsidR="00C73F77">
        <w:rPr>
          <w:sz w:val="18"/>
          <w:szCs w:val="18"/>
        </w:rPr>
        <w:tab/>
      </w:r>
      <w:r w:rsidR="00C73F77">
        <w:rPr>
          <w:sz w:val="18"/>
          <w:szCs w:val="18"/>
        </w:rPr>
        <w:tab/>
      </w:r>
      <w:r w:rsidR="00C73F77">
        <w:rPr>
          <w:sz w:val="18"/>
          <w:szCs w:val="18"/>
        </w:rPr>
        <w:tab/>
      </w:r>
      <w:r w:rsidR="00C73F77">
        <w:rPr>
          <w:sz w:val="18"/>
          <w:szCs w:val="18"/>
        </w:rPr>
        <w:tab/>
      </w:r>
      <w:r w:rsidR="00C73F77">
        <w:rPr>
          <w:sz w:val="18"/>
          <w:szCs w:val="18"/>
        </w:rPr>
        <w:tab/>
      </w:r>
      <w:r w:rsidR="00C73F77">
        <w:rPr>
          <w:sz w:val="18"/>
          <w:szCs w:val="18"/>
        </w:rPr>
        <w:tab/>
      </w:r>
      <w:r w:rsidR="00C73F77">
        <w:rPr>
          <w:sz w:val="18"/>
          <w:szCs w:val="18"/>
        </w:rPr>
        <w:tab/>
      </w:r>
      <w:r w:rsidR="00C73F77">
        <w:rPr>
          <w:sz w:val="18"/>
          <w:szCs w:val="18"/>
        </w:rPr>
        <w:tab/>
      </w:r>
      <w:r w:rsidR="00C73F77">
        <w:rPr>
          <w:sz w:val="18"/>
          <w:szCs w:val="18"/>
        </w:rPr>
        <w:tab/>
      </w:r>
      <w:r w:rsidR="00C73F77">
        <w:rPr>
          <w:sz w:val="18"/>
          <w:szCs w:val="18"/>
        </w:rPr>
        <w:tab/>
        <w:t xml:space="preserve">                               </w:t>
      </w:r>
    </w:p>
    <w:p w:rsidR="00F002EA" w:rsidRPr="00F002EA" w:rsidRDefault="00F002EA" w:rsidP="00F002EA">
      <w:pPr>
        <w:jc w:val="center"/>
        <w:rPr>
          <w:b/>
          <w:sz w:val="28"/>
        </w:rPr>
      </w:pPr>
      <w:r w:rsidRPr="00F002EA">
        <w:rPr>
          <w:b/>
          <w:sz w:val="28"/>
        </w:rPr>
        <w:t>APPROVAZIONE GRADUATORIA PROVVISORIA BORSE DI STUDIO PER STUDENTI UNIVERSITARI MERITEVOLI FREQUENTANTI ATENEI ITALIANI FUORI CITTA’ – A.A. 2020/2021</w:t>
      </w:r>
    </w:p>
    <w:p w:rsidR="000C44AE" w:rsidRDefault="000C44AE" w:rsidP="007A28CE">
      <w:pPr>
        <w:rPr>
          <w:sz w:val="18"/>
          <w:szCs w:val="18"/>
        </w:rPr>
      </w:pPr>
    </w:p>
    <w:p w:rsidR="000C44AE" w:rsidRPr="00A06F1A" w:rsidRDefault="000C44AE" w:rsidP="00A06F1A">
      <w:pPr>
        <w:jc w:val="right"/>
        <w:rPr>
          <w:rFonts w:asciiTheme="minorHAnsi" w:hAnsiTheme="minorHAnsi" w:cstheme="minorHAnsi"/>
          <w:b/>
          <w:szCs w:val="18"/>
        </w:rPr>
      </w:pPr>
    </w:p>
    <w:p w:rsidR="00A06F1A" w:rsidRPr="00A06F1A" w:rsidRDefault="00A06F1A" w:rsidP="005D4CAB">
      <w:pPr>
        <w:jc w:val="left"/>
        <w:rPr>
          <w:rFonts w:asciiTheme="minorHAnsi" w:hAnsiTheme="minorHAnsi" w:cstheme="minorHAnsi"/>
          <w:b/>
          <w:i/>
          <w:szCs w:val="18"/>
        </w:rPr>
      </w:pPr>
    </w:p>
    <w:p w:rsidR="00C73F77" w:rsidRPr="00A06F1A" w:rsidRDefault="00C73F77" w:rsidP="005D4CAB">
      <w:pPr>
        <w:jc w:val="left"/>
        <w:rPr>
          <w:rFonts w:asciiTheme="minorHAnsi" w:hAnsiTheme="minorHAnsi" w:cstheme="minorHAnsi"/>
          <w:b/>
          <w:i/>
          <w:szCs w:val="18"/>
        </w:rPr>
      </w:pPr>
    </w:p>
    <w:p w:rsidR="00C73F77" w:rsidRDefault="00F002EA" w:rsidP="005D4CAB">
      <w:pPr>
        <w:jc w:val="left"/>
        <w:rPr>
          <w:rFonts w:asciiTheme="minorHAnsi" w:hAnsiTheme="minorHAnsi" w:cstheme="minorHAnsi"/>
          <w:sz w:val="28"/>
          <w:szCs w:val="18"/>
        </w:rPr>
      </w:pPr>
      <w:r>
        <w:rPr>
          <w:rFonts w:asciiTheme="minorHAnsi" w:hAnsiTheme="minorHAnsi" w:cstheme="minorHAnsi"/>
          <w:sz w:val="28"/>
          <w:szCs w:val="18"/>
        </w:rPr>
        <w:t>Si informano i richiedenti che con Determina Dirigenziale n. 2066 del 14.09.2022 è stata approvata la graduatoria provvisoria degli assegnatari delle Borse di Studio per gli studenti universitari meritevoli frequentanti atenei italiani fuori città A.A. 2020/2021.</w:t>
      </w:r>
    </w:p>
    <w:p w:rsidR="00F002EA" w:rsidRPr="00F002EA" w:rsidRDefault="00F002EA" w:rsidP="005D4CAB">
      <w:pPr>
        <w:jc w:val="left"/>
        <w:rPr>
          <w:rFonts w:asciiTheme="minorHAnsi" w:hAnsiTheme="minorHAnsi" w:cstheme="minorHAnsi"/>
          <w:sz w:val="28"/>
          <w:szCs w:val="18"/>
        </w:rPr>
      </w:pPr>
      <w:r>
        <w:rPr>
          <w:rFonts w:asciiTheme="minorHAnsi" w:hAnsiTheme="minorHAnsi" w:cstheme="minorHAnsi"/>
          <w:sz w:val="28"/>
          <w:szCs w:val="18"/>
        </w:rPr>
        <w:t>I candidati , inseriti e non, nella predetta graduatoria possono produrre richiesta di riesame avverso la stessa entro il giorno 23.09.2022</w:t>
      </w:r>
    </w:p>
    <w:p w:rsidR="00C73F77" w:rsidRPr="00A06F1A" w:rsidRDefault="00C73F77" w:rsidP="005D4CAB">
      <w:pPr>
        <w:jc w:val="left"/>
        <w:rPr>
          <w:rFonts w:asciiTheme="minorHAnsi" w:hAnsiTheme="minorHAnsi" w:cstheme="minorHAnsi"/>
          <w:b/>
          <w:i/>
          <w:szCs w:val="18"/>
        </w:rPr>
      </w:pPr>
    </w:p>
    <w:p w:rsidR="005D4CAB" w:rsidRPr="00A06F1A" w:rsidRDefault="005D4CAB" w:rsidP="005D4CAB">
      <w:pPr>
        <w:jc w:val="left"/>
        <w:rPr>
          <w:rFonts w:asciiTheme="minorHAnsi" w:hAnsiTheme="minorHAnsi" w:cstheme="minorHAnsi"/>
          <w:b/>
          <w:i/>
          <w:szCs w:val="18"/>
        </w:rPr>
      </w:pPr>
    </w:p>
    <w:p w:rsidR="005D4CAB" w:rsidRPr="00A06F1A" w:rsidRDefault="005D4CAB" w:rsidP="005D4CAB">
      <w:pPr>
        <w:jc w:val="left"/>
        <w:rPr>
          <w:rFonts w:asciiTheme="minorHAnsi" w:hAnsiTheme="minorHAnsi" w:cstheme="minorHAnsi"/>
          <w:i/>
        </w:rPr>
      </w:pPr>
    </w:p>
    <w:p w:rsidR="007A28CE" w:rsidRPr="00A06F1A" w:rsidRDefault="007A28CE" w:rsidP="007A28CE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7A28CE" w:rsidRPr="00A06F1A" w:rsidRDefault="007A28CE" w:rsidP="007A28CE">
      <w:pPr>
        <w:rPr>
          <w:rFonts w:asciiTheme="minorHAnsi" w:hAnsiTheme="minorHAnsi" w:cstheme="minorHAnsi"/>
          <w:sz w:val="18"/>
          <w:szCs w:val="18"/>
        </w:rPr>
      </w:pPr>
    </w:p>
    <w:p w:rsidR="007A28CE" w:rsidRPr="00A06F1A" w:rsidRDefault="007A28CE" w:rsidP="00F002EA">
      <w:pPr>
        <w:ind w:left="7080"/>
        <w:jc w:val="center"/>
        <w:rPr>
          <w:rFonts w:asciiTheme="minorHAnsi" w:hAnsiTheme="minorHAnsi" w:cstheme="minorHAnsi"/>
          <w:sz w:val="18"/>
          <w:szCs w:val="18"/>
        </w:rPr>
      </w:pPr>
    </w:p>
    <w:p w:rsidR="007A28CE" w:rsidRPr="00A06F1A" w:rsidRDefault="007A28CE" w:rsidP="007A28CE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483BA9" w:rsidRPr="00483BA9" w:rsidRDefault="00483BA9" w:rsidP="007A28CE">
      <w:pPr>
        <w:jc w:val="right"/>
        <w:rPr>
          <w:rFonts w:ascii="Times New Roman" w:hAnsi="Times New Roman"/>
          <w:sz w:val="24"/>
          <w:szCs w:val="24"/>
        </w:rPr>
      </w:pPr>
    </w:p>
    <w:sectPr w:rsidR="00483BA9" w:rsidRPr="00483BA9" w:rsidSect="006B3211">
      <w:headerReference w:type="first" r:id="rId8"/>
      <w:footnotePr>
        <w:numRestart w:val="eachPage"/>
      </w:footnotePr>
      <w:type w:val="continuous"/>
      <w:pgSz w:w="11907" w:h="16834" w:code="9"/>
      <w:pgMar w:top="2511" w:right="1417" w:bottom="1140" w:left="1418" w:header="567" w:footer="9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21" w:rsidRDefault="00955121">
      <w:r>
        <w:separator/>
      </w:r>
    </w:p>
  </w:endnote>
  <w:endnote w:type="continuationSeparator" w:id="1">
    <w:p w:rsidR="00955121" w:rsidRDefault="0095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21" w:rsidRDefault="00955121">
      <w:r>
        <w:separator/>
      </w:r>
    </w:p>
  </w:footnote>
  <w:footnote w:type="continuationSeparator" w:id="1">
    <w:p w:rsidR="00955121" w:rsidRDefault="00955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E8" w:rsidRDefault="00F61BAB" w:rsidP="00C144E8">
    <w:pPr>
      <w:ind w:left="-851" w:right="-851"/>
      <w:jc w:val="right"/>
      <w:rPr>
        <w:rFonts w:ascii="Times New Roman" w:hAnsi="Times New Roman"/>
        <w:sz w:val="48"/>
      </w:rPr>
    </w:pPr>
    <w:r>
      <w:rPr>
        <w:rFonts w:ascii="Times New Roman" w:hAnsi="Times New Roman"/>
        <w:noProof/>
        <w:sz w:val="4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2" type="#_x0000_t202" style="position:absolute;left:0;text-align:left;margin-left:308.45pt;margin-top:62.3pt;width:96.15pt;height:19.85pt;z-index:251676672;mso-height-percent:200;mso-height-percent:200;mso-width-relative:margin;mso-height-relative:margin" stroked="f">
          <v:textbox style="mso-fit-shape-to-text:t">
            <w:txbxContent>
              <w:p w:rsidR="006B3211" w:rsidRPr="006B3211" w:rsidRDefault="006B3211" w:rsidP="006B3211">
                <w:pPr>
                  <w:jc w:val="right"/>
                  <w:rPr>
                    <w:rFonts w:ascii="Times New Roman" w:hAnsi="Times New Roman"/>
                    <w:sz w:val="20"/>
                  </w:rPr>
                </w:pPr>
                <w:r w:rsidRPr="006B3211">
                  <w:rPr>
                    <w:rFonts w:ascii="Times New Roman" w:hAnsi="Times New Roman"/>
                    <w:sz w:val="20"/>
                  </w:rPr>
                  <w:t>C.F.: 00282190891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48"/>
        <w:lang w:eastAsia="en-US"/>
      </w:rPr>
      <w:pict>
        <v:shape id="_x0000_s11271" type="#_x0000_t202" style="position:absolute;left:0;text-align:left;margin-left:127.05pt;margin-top:62.3pt;width:181.4pt;height:19.85pt;z-index:251674624;mso-width-percent:400;mso-height-percent:200;mso-width-percent:400;mso-height-percent:200;mso-width-relative:margin;mso-height-relative:margin" stroked="f">
          <v:textbox style="mso-fit-shape-to-text:t">
            <w:txbxContent>
              <w:p w:rsidR="006B3211" w:rsidRPr="006B3211" w:rsidRDefault="006B3211" w:rsidP="006B3211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6B3211">
                  <w:rPr>
                    <w:rFonts w:ascii="Times New Roman" w:hAnsi="Times New Roman"/>
                    <w:b/>
                  </w:rPr>
                  <w:t>SETTORE</w:t>
                </w:r>
                <w:r w:rsidR="00490BEA">
                  <w:rPr>
                    <w:rFonts w:ascii="Times New Roman" w:hAnsi="Times New Roman"/>
                    <w:b/>
                  </w:rPr>
                  <w:t xml:space="preserve"> 6°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48"/>
        <w:lang w:eastAsia="en-US"/>
      </w:rPr>
      <w:pict>
        <v:shape id="_x0000_s11270" type="#_x0000_t202" style="position:absolute;left:0;text-align:left;margin-left:41.45pt;margin-top:62.3pt;width:82.15pt;height:19.85pt;z-index:251672576;mso-height-percent:200;mso-height-percent:200;mso-width-relative:margin;mso-height-relative:margin" stroked="f">
          <v:textbox style="mso-fit-shape-to-text:t">
            <w:txbxContent>
              <w:p w:rsidR="006B3211" w:rsidRPr="006B3211" w:rsidRDefault="006B3211">
                <w:pPr>
                  <w:rPr>
                    <w:rFonts w:ascii="Times New Roman" w:hAnsi="Times New Roman"/>
                    <w:sz w:val="20"/>
                  </w:rPr>
                </w:pPr>
                <w:r w:rsidRPr="006B3211">
                  <w:rPr>
                    <w:rFonts w:ascii="Times New Roman" w:hAnsi="Times New Roman"/>
                    <w:sz w:val="20"/>
                  </w:rPr>
                  <w:t>C.A.P.: 96010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48"/>
        <w:lang w:eastAsia="en-US"/>
      </w:rPr>
      <w:pict>
        <v:shape id="_x0000_s11269" type="#_x0000_t202" style="position:absolute;left:0;text-align:left;margin-left:99.85pt;margin-top:42.45pt;width:251.05pt;height:32.5pt;z-index:251670528;mso-height-percent:200;mso-height-percent:200;mso-width-relative:margin;mso-height-relative:margin" stroked="f">
          <v:textbox style="mso-fit-shape-to-text:t">
            <w:txbxContent>
              <w:p w:rsidR="00C144E8" w:rsidRPr="00C144E8" w:rsidRDefault="00C144E8" w:rsidP="006B3211">
                <w:pPr>
                  <w:jc w:val="center"/>
                  <w:rPr>
                    <w:rFonts w:ascii="Times New Roman" w:hAnsi="Times New Roman"/>
                  </w:rPr>
                </w:pPr>
                <w:r w:rsidRPr="00C144E8">
                  <w:rPr>
                    <w:rFonts w:ascii="Times New Roman" w:hAnsi="Times New Roman"/>
                  </w:rPr>
                  <w:t>LIBERO CONSORZIO COMUNALE DI SIRACUSA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48"/>
        <w:lang w:eastAsia="en-US"/>
      </w:rPr>
      <w:pict>
        <v:shape id="_x0000_s11267" type="#_x0000_t202" style="position:absolute;left:0;text-align:left;margin-left:37.85pt;margin-top:16.05pt;width:367.8pt;height:32.5pt;z-index:251663360;mso-height-percent:200;mso-height-percent:200;mso-width-relative:margin;mso-height-relative:margin" stroked="f">
          <v:textbox style="mso-fit-shape-to-text:t">
            <w:txbxContent>
              <w:p w:rsidR="00E85245" w:rsidRPr="00E85245" w:rsidRDefault="00E85245" w:rsidP="00E85245">
                <w:pPr>
                  <w:jc w:val="center"/>
                  <w:rPr>
                    <w:sz w:val="20"/>
                  </w:rPr>
                </w:pPr>
                <w:r w:rsidRPr="00E85245">
                  <w:rPr>
                    <w:rFonts w:ascii="Times New Roman" w:hAnsi="Times New Roman"/>
                    <w:sz w:val="44"/>
                  </w:rPr>
                  <w:t>COMUNE  DI  PRIOLO  GARGALLO</w:t>
                </w:r>
              </w:p>
            </w:txbxContent>
          </v:textbox>
        </v:shape>
      </w:pict>
    </w:r>
    <w:r w:rsidR="00C144E8">
      <w:rPr>
        <w:rFonts w:ascii="Times New Roman" w:hAnsi="Times New Roman"/>
        <w:noProof/>
        <w:sz w:val="4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-515620</wp:posOffset>
          </wp:positionH>
          <wp:positionV relativeFrom="paragraph">
            <wp:posOffset>-70485</wp:posOffset>
          </wp:positionV>
          <wp:extent cx="994410" cy="1165860"/>
          <wp:effectExtent l="19050" t="0" r="0" b="0"/>
          <wp:wrapNone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650" t="15708" r="54263" b="6496"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685C">
      <w:rPr>
        <w:rFonts w:ascii="Times New Roman" w:hAnsi="Times New Roman"/>
        <w:sz w:val="48"/>
      </w:rPr>
      <w:t xml:space="preserve"> </w:t>
    </w:r>
    <w:r w:rsidR="00E85245">
      <w:rPr>
        <w:rFonts w:ascii="Times New Roman" w:hAnsi="Times New Roman"/>
        <w:sz w:val="48"/>
      </w:rPr>
      <w:tab/>
    </w:r>
  </w:p>
  <w:p w:rsidR="00E85245" w:rsidRDefault="00E85245" w:rsidP="00C144E8">
    <w:pPr>
      <w:tabs>
        <w:tab w:val="left" w:pos="1164"/>
      </w:tabs>
      <w:ind w:right="-285"/>
      <w:jc w:val="lef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09"/>
    <w:multiLevelType w:val="hybridMultilevel"/>
    <w:tmpl w:val="B4C458CC"/>
    <w:lvl w:ilvl="0" w:tplc="485C4A1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250C4"/>
    <w:multiLevelType w:val="hybridMultilevel"/>
    <w:tmpl w:val="7ADEFC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B05DD"/>
    <w:multiLevelType w:val="hybridMultilevel"/>
    <w:tmpl w:val="80BE70D2"/>
    <w:lvl w:ilvl="0" w:tplc="DD267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622F5"/>
    <w:multiLevelType w:val="hybridMultilevel"/>
    <w:tmpl w:val="91F4E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26078"/>
    <w:multiLevelType w:val="hybridMultilevel"/>
    <w:tmpl w:val="E842D8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50932"/>
    <w:multiLevelType w:val="hybridMultilevel"/>
    <w:tmpl w:val="9BE654AA"/>
    <w:lvl w:ilvl="0" w:tplc="F6E8EBE6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523F7CCE"/>
    <w:multiLevelType w:val="hybridMultilevel"/>
    <w:tmpl w:val="AA4CA788"/>
    <w:lvl w:ilvl="0" w:tplc="D0968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46BDB"/>
    <w:multiLevelType w:val="multilevel"/>
    <w:tmpl w:val="45F652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61F2A53"/>
    <w:multiLevelType w:val="hybridMultilevel"/>
    <w:tmpl w:val="CDC0B3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26AC8"/>
    <w:multiLevelType w:val="hybridMultilevel"/>
    <w:tmpl w:val="4D0AE6F6"/>
    <w:lvl w:ilvl="0" w:tplc="A5F0577C">
      <w:start w:val="1"/>
      <w:numFmt w:val="bullet"/>
      <w:lvlText w:val=""/>
      <w:lvlJc w:val="left"/>
      <w:pPr>
        <w:ind w:left="653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0">
    <w:nsid w:val="660229C6"/>
    <w:multiLevelType w:val="multilevel"/>
    <w:tmpl w:val="E03844B6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5" w:hanging="1440"/>
      </w:pPr>
      <w:rPr>
        <w:rFonts w:hint="default"/>
      </w:rPr>
    </w:lvl>
  </w:abstractNum>
  <w:abstractNum w:abstractNumId="11">
    <w:nsid w:val="7FEE1599"/>
    <w:multiLevelType w:val="multilevel"/>
    <w:tmpl w:val="8A288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360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4">
      <o:colormenu v:ext="edit" fillcolor="none" strokecolor="none"/>
    </o:shapedefaults>
    <o:shapelayout v:ext="edit">
      <o:idmap v:ext="edit" data="11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E04332"/>
    <w:rsid w:val="00004EB0"/>
    <w:rsid w:val="0001386B"/>
    <w:rsid w:val="00027BAD"/>
    <w:rsid w:val="00054E1A"/>
    <w:rsid w:val="00073304"/>
    <w:rsid w:val="00076F8B"/>
    <w:rsid w:val="00083762"/>
    <w:rsid w:val="00086F86"/>
    <w:rsid w:val="000935CD"/>
    <w:rsid w:val="000C24C9"/>
    <w:rsid w:val="000C44AE"/>
    <w:rsid w:val="000C58D3"/>
    <w:rsid w:val="000C7CA7"/>
    <w:rsid w:val="000D5602"/>
    <w:rsid w:val="000D56D3"/>
    <w:rsid w:val="000D72E0"/>
    <w:rsid w:val="000D7A4B"/>
    <w:rsid w:val="000E234D"/>
    <w:rsid w:val="000F6FC3"/>
    <w:rsid w:val="00102DAD"/>
    <w:rsid w:val="00105572"/>
    <w:rsid w:val="001160B5"/>
    <w:rsid w:val="00122A13"/>
    <w:rsid w:val="001342F3"/>
    <w:rsid w:val="00146300"/>
    <w:rsid w:val="0014641A"/>
    <w:rsid w:val="00153C7D"/>
    <w:rsid w:val="0018194F"/>
    <w:rsid w:val="00181E07"/>
    <w:rsid w:val="0018287D"/>
    <w:rsid w:val="00183061"/>
    <w:rsid w:val="00186F03"/>
    <w:rsid w:val="00187F2A"/>
    <w:rsid w:val="001A32BE"/>
    <w:rsid w:val="001A45FE"/>
    <w:rsid w:val="001A7E51"/>
    <w:rsid w:val="001B4C9B"/>
    <w:rsid w:val="001B5D88"/>
    <w:rsid w:val="001C0980"/>
    <w:rsid w:val="001C0FC0"/>
    <w:rsid w:val="001D31E7"/>
    <w:rsid w:val="00202FF7"/>
    <w:rsid w:val="0022045B"/>
    <w:rsid w:val="00223B2D"/>
    <w:rsid w:val="002302EF"/>
    <w:rsid w:val="00230A0B"/>
    <w:rsid w:val="00232E5F"/>
    <w:rsid w:val="00246FE3"/>
    <w:rsid w:val="002542EC"/>
    <w:rsid w:val="00255873"/>
    <w:rsid w:val="0026429A"/>
    <w:rsid w:val="0026483B"/>
    <w:rsid w:val="00273A37"/>
    <w:rsid w:val="00291D87"/>
    <w:rsid w:val="002922A1"/>
    <w:rsid w:val="002A3908"/>
    <w:rsid w:val="002B03A2"/>
    <w:rsid w:val="002C1898"/>
    <w:rsid w:val="002D3994"/>
    <w:rsid w:val="002F3D97"/>
    <w:rsid w:val="002F7729"/>
    <w:rsid w:val="002F7EE5"/>
    <w:rsid w:val="00305CDE"/>
    <w:rsid w:val="00310230"/>
    <w:rsid w:val="003134BD"/>
    <w:rsid w:val="003140A4"/>
    <w:rsid w:val="003266F8"/>
    <w:rsid w:val="003423D4"/>
    <w:rsid w:val="00350EE5"/>
    <w:rsid w:val="00372775"/>
    <w:rsid w:val="00373444"/>
    <w:rsid w:val="00392AAD"/>
    <w:rsid w:val="003A492B"/>
    <w:rsid w:val="003A5A7A"/>
    <w:rsid w:val="003B5352"/>
    <w:rsid w:val="003C34FB"/>
    <w:rsid w:val="003C5570"/>
    <w:rsid w:val="003C7AA3"/>
    <w:rsid w:val="003D1DC4"/>
    <w:rsid w:val="003F4004"/>
    <w:rsid w:val="003F4E56"/>
    <w:rsid w:val="00420853"/>
    <w:rsid w:val="00421781"/>
    <w:rsid w:val="00423D77"/>
    <w:rsid w:val="00434C41"/>
    <w:rsid w:val="00445DB7"/>
    <w:rsid w:val="0045255A"/>
    <w:rsid w:val="00455906"/>
    <w:rsid w:val="00461BEE"/>
    <w:rsid w:val="00462B55"/>
    <w:rsid w:val="004646FD"/>
    <w:rsid w:val="00483BA9"/>
    <w:rsid w:val="00484C4D"/>
    <w:rsid w:val="00490BEA"/>
    <w:rsid w:val="00494DBF"/>
    <w:rsid w:val="004A356A"/>
    <w:rsid w:val="004A5219"/>
    <w:rsid w:val="004C5684"/>
    <w:rsid w:val="004C61C9"/>
    <w:rsid w:val="004C7513"/>
    <w:rsid w:val="004D4744"/>
    <w:rsid w:val="004E072C"/>
    <w:rsid w:val="004E744E"/>
    <w:rsid w:val="004F16BD"/>
    <w:rsid w:val="00512C98"/>
    <w:rsid w:val="005206A4"/>
    <w:rsid w:val="0053051B"/>
    <w:rsid w:val="0053085B"/>
    <w:rsid w:val="005334CD"/>
    <w:rsid w:val="00564688"/>
    <w:rsid w:val="00575854"/>
    <w:rsid w:val="005905D7"/>
    <w:rsid w:val="00590656"/>
    <w:rsid w:val="005A0332"/>
    <w:rsid w:val="005B1318"/>
    <w:rsid w:val="005C7E73"/>
    <w:rsid w:val="005D4CAB"/>
    <w:rsid w:val="005F3319"/>
    <w:rsid w:val="0061271D"/>
    <w:rsid w:val="00613479"/>
    <w:rsid w:val="00617048"/>
    <w:rsid w:val="00617B76"/>
    <w:rsid w:val="00621DB3"/>
    <w:rsid w:val="00623860"/>
    <w:rsid w:val="00636C6B"/>
    <w:rsid w:val="006824BE"/>
    <w:rsid w:val="00684C33"/>
    <w:rsid w:val="00686D67"/>
    <w:rsid w:val="006B0232"/>
    <w:rsid w:val="006B1449"/>
    <w:rsid w:val="006B2E71"/>
    <w:rsid w:val="006B3211"/>
    <w:rsid w:val="006C7ABB"/>
    <w:rsid w:val="006D4D24"/>
    <w:rsid w:val="006F063C"/>
    <w:rsid w:val="006F3D57"/>
    <w:rsid w:val="006F68C6"/>
    <w:rsid w:val="00705C93"/>
    <w:rsid w:val="00710893"/>
    <w:rsid w:val="00725B3F"/>
    <w:rsid w:val="007425D5"/>
    <w:rsid w:val="00772C8E"/>
    <w:rsid w:val="00790094"/>
    <w:rsid w:val="00796535"/>
    <w:rsid w:val="007A28CE"/>
    <w:rsid w:val="007A5A2E"/>
    <w:rsid w:val="007A6333"/>
    <w:rsid w:val="007A6816"/>
    <w:rsid w:val="007A6A84"/>
    <w:rsid w:val="007B27FB"/>
    <w:rsid w:val="007B6D0D"/>
    <w:rsid w:val="007C5197"/>
    <w:rsid w:val="007C61E8"/>
    <w:rsid w:val="007E187F"/>
    <w:rsid w:val="007E6E73"/>
    <w:rsid w:val="007F39E5"/>
    <w:rsid w:val="0080094B"/>
    <w:rsid w:val="00820B77"/>
    <w:rsid w:val="008256F3"/>
    <w:rsid w:val="00825FE1"/>
    <w:rsid w:val="00840DE3"/>
    <w:rsid w:val="00853F6B"/>
    <w:rsid w:val="00860D33"/>
    <w:rsid w:val="00887B3B"/>
    <w:rsid w:val="008A0545"/>
    <w:rsid w:val="008E1C0D"/>
    <w:rsid w:val="008E5A74"/>
    <w:rsid w:val="008F4593"/>
    <w:rsid w:val="00904DCF"/>
    <w:rsid w:val="009217D3"/>
    <w:rsid w:val="00933852"/>
    <w:rsid w:val="00953722"/>
    <w:rsid w:val="00955121"/>
    <w:rsid w:val="009773F1"/>
    <w:rsid w:val="0098487A"/>
    <w:rsid w:val="00984B8A"/>
    <w:rsid w:val="009A1994"/>
    <w:rsid w:val="009A73A6"/>
    <w:rsid w:val="009C5C28"/>
    <w:rsid w:val="009D4CAA"/>
    <w:rsid w:val="009E0152"/>
    <w:rsid w:val="009E10F4"/>
    <w:rsid w:val="009E34D6"/>
    <w:rsid w:val="009E3654"/>
    <w:rsid w:val="009E5598"/>
    <w:rsid w:val="009E685C"/>
    <w:rsid w:val="009F7797"/>
    <w:rsid w:val="00A06F1A"/>
    <w:rsid w:val="00A2075D"/>
    <w:rsid w:val="00A224BF"/>
    <w:rsid w:val="00A312B1"/>
    <w:rsid w:val="00A654CD"/>
    <w:rsid w:val="00A7652D"/>
    <w:rsid w:val="00A7788C"/>
    <w:rsid w:val="00AA1EE7"/>
    <w:rsid w:val="00AA4A2C"/>
    <w:rsid w:val="00AB6700"/>
    <w:rsid w:val="00AD1719"/>
    <w:rsid w:val="00AD31A9"/>
    <w:rsid w:val="00AE250E"/>
    <w:rsid w:val="00AF1EA0"/>
    <w:rsid w:val="00B032BA"/>
    <w:rsid w:val="00B0375D"/>
    <w:rsid w:val="00B15260"/>
    <w:rsid w:val="00B175C1"/>
    <w:rsid w:val="00B2320A"/>
    <w:rsid w:val="00B426FF"/>
    <w:rsid w:val="00B54BB2"/>
    <w:rsid w:val="00B72DCA"/>
    <w:rsid w:val="00B92B8F"/>
    <w:rsid w:val="00BB2EEA"/>
    <w:rsid w:val="00BD0038"/>
    <w:rsid w:val="00BD531E"/>
    <w:rsid w:val="00BF0F49"/>
    <w:rsid w:val="00C0309C"/>
    <w:rsid w:val="00C0768B"/>
    <w:rsid w:val="00C106F3"/>
    <w:rsid w:val="00C144E8"/>
    <w:rsid w:val="00C205D0"/>
    <w:rsid w:val="00C235FD"/>
    <w:rsid w:val="00C27920"/>
    <w:rsid w:val="00C30A68"/>
    <w:rsid w:val="00C34416"/>
    <w:rsid w:val="00C44393"/>
    <w:rsid w:val="00C451BF"/>
    <w:rsid w:val="00C46396"/>
    <w:rsid w:val="00C6013F"/>
    <w:rsid w:val="00C727F7"/>
    <w:rsid w:val="00C73587"/>
    <w:rsid w:val="00C739E4"/>
    <w:rsid w:val="00C73F77"/>
    <w:rsid w:val="00C758E3"/>
    <w:rsid w:val="00C762BE"/>
    <w:rsid w:val="00C85FE1"/>
    <w:rsid w:val="00C871B7"/>
    <w:rsid w:val="00C97F0F"/>
    <w:rsid w:val="00CA6F37"/>
    <w:rsid w:val="00CA7C14"/>
    <w:rsid w:val="00CA7C86"/>
    <w:rsid w:val="00CD3D1C"/>
    <w:rsid w:val="00CD7191"/>
    <w:rsid w:val="00CE07A4"/>
    <w:rsid w:val="00CE455D"/>
    <w:rsid w:val="00CF2779"/>
    <w:rsid w:val="00D015B5"/>
    <w:rsid w:val="00D0430F"/>
    <w:rsid w:val="00D10035"/>
    <w:rsid w:val="00D36C4E"/>
    <w:rsid w:val="00D511C9"/>
    <w:rsid w:val="00D51CD3"/>
    <w:rsid w:val="00D7567A"/>
    <w:rsid w:val="00DA34D8"/>
    <w:rsid w:val="00DB2236"/>
    <w:rsid w:val="00DB4BB4"/>
    <w:rsid w:val="00DC0368"/>
    <w:rsid w:val="00DD3E3D"/>
    <w:rsid w:val="00DE5533"/>
    <w:rsid w:val="00DF057F"/>
    <w:rsid w:val="00DF33FF"/>
    <w:rsid w:val="00E04332"/>
    <w:rsid w:val="00E14F21"/>
    <w:rsid w:val="00E16D70"/>
    <w:rsid w:val="00E240CB"/>
    <w:rsid w:val="00E353F6"/>
    <w:rsid w:val="00E37048"/>
    <w:rsid w:val="00E416A0"/>
    <w:rsid w:val="00E76917"/>
    <w:rsid w:val="00E85245"/>
    <w:rsid w:val="00EE734F"/>
    <w:rsid w:val="00EF1B78"/>
    <w:rsid w:val="00EF6C79"/>
    <w:rsid w:val="00EF6F1A"/>
    <w:rsid w:val="00F002EA"/>
    <w:rsid w:val="00F04C3A"/>
    <w:rsid w:val="00F40A85"/>
    <w:rsid w:val="00F50FA9"/>
    <w:rsid w:val="00F52AD0"/>
    <w:rsid w:val="00F61BAB"/>
    <w:rsid w:val="00F73414"/>
    <w:rsid w:val="00F75990"/>
    <w:rsid w:val="00F86D3C"/>
    <w:rsid w:val="00F908C5"/>
    <w:rsid w:val="00F92476"/>
    <w:rsid w:val="00FA59EC"/>
    <w:rsid w:val="00FA6F60"/>
    <w:rsid w:val="00FB1EC0"/>
    <w:rsid w:val="00FC245B"/>
    <w:rsid w:val="00FD2352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1EC0"/>
    <w:pPr>
      <w:jc w:val="both"/>
    </w:pPr>
    <w:rPr>
      <w:rFonts w:ascii="Arial" w:hAnsi="Arial"/>
      <w:spacing w:val="-5"/>
      <w:sz w:val="22"/>
    </w:rPr>
  </w:style>
  <w:style w:type="paragraph" w:styleId="Titolo1">
    <w:name w:val="heading 1"/>
    <w:basedOn w:val="BaseTitolo"/>
    <w:next w:val="Corpodeltesto"/>
    <w:qFormat/>
    <w:rsid w:val="00FB1EC0"/>
    <w:pPr>
      <w:spacing w:after="220"/>
      <w:jc w:val="left"/>
      <w:outlineLvl w:val="0"/>
    </w:pPr>
  </w:style>
  <w:style w:type="paragraph" w:styleId="Titolo2">
    <w:name w:val="heading 2"/>
    <w:basedOn w:val="BaseTitolo"/>
    <w:next w:val="Corpodeltesto"/>
    <w:qFormat/>
    <w:rsid w:val="00FB1EC0"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deltesto"/>
    <w:qFormat/>
    <w:rsid w:val="00FB1EC0"/>
    <w:pPr>
      <w:spacing w:after="220"/>
      <w:jc w:val="left"/>
      <w:outlineLvl w:val="2"/>
    </w:pPr>
    <w:rPr>
      <w:rFonts w:ascii="Arial" w:hAnsi="Arial"/>
    </w:rPr>
  </w:style>
  <w:style w:type="paragraph" w:styleId="Titolo4">
    <w:name w:val="heading 4"/>
    <w:basedOn w:val="BaseTitolo"/>
    <w:next w:val="Corpodeltesto"/>
    <w:qFormat/>
    <w:rsid w:val="00FB1EC0"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deltesto"/>
    <w:qFormat/>
    <w:rsid w:val="00FB1EC0"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deltesto"/>
    <w:qFormat/>
    <w:rsid w:val="00FB1EC0"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BaseTitolo"/>
    <w:next w:val="Corpodeltesto"/>
    <w:qFormat/>
    <w:rsid w:val="00FB1EC0"/>
    <w:pPr>
      <w:ind w:left="1440"/>
      <w:outlineLvl w:val="6"/>
    </w:pPr>
    <w:rPr>
      <w:spacing w:val="-5"/>
      <w:sz w:val="18"/>
    </w:rPr>
  </w:style>
  <w:style w:type="paragraph" w:styleId="Titolo8">
    <w:name w:val="heading 8"/>
    <w:basedOn w:val="BaseTitolo"/>
    <w:next w:val="Corpodeltesto"/>
    <w:qFormat/>
    <w:rsid w:val="00FB1EC0"/>
    <w:pPr>
      <w:ind w:left="1800"/>
      <w:outlineLvl w:val="7"/>
    </w:pPr>
    <w:rPr>
      <w:spacing w:val="-5"/>
      <w:sz w:val="18"/>
    </w:rPr>
  </w:style>
  <w:style w:type="paragraph" w:styleId="Titolo9">
    <w:name w:val="heading 9"/>
    <w:basedOn w:val="BaseTitolo"/>
    <w:next w:val="Corpodeltesto"/>
    <w:qFormat/>
    <w:rsid w:val="00FB1EC0"/>
    <w:pPr>
      <w:ind w:left="2160"/>
      <w:outlineLvl w:val="8"/>
    </w:pPr>
    <w:rPr>
      <w:spacing w:val="-5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Corpodeltesto"/>
    <w:next w:val="Corpodeltesto"/>
    <w:rsid w:val="00FB1EC0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Corpodeltesto">
    <w:name w:val="Body Text"/>
    <w:basedOn w:val="Normale"/>
    <w:rsid w:val="00FB1EC0"/>
    <w:pPr>
      <w:spacing w:after="220" w:line="220" w:lineRule="atLeast"/>
    </w:pPr>
  </w:style>
  <w:style w:type="paragraph" w:styleId="Testocommento">
    <w:name w:val="annotation text"/>
    <w:basedOn w:val="BaseNota"/>
    <w:semiHidden/>
    <w:rsid w:val="00FB1EC0"/>
  </w:style>
  <w:style w:type="paragraph" w:customStyle="1" w:styleId="BaseNota">
    <w:name w:val="Base Nota"/>
    <w:basedOn w:val="Corpodeltesto"/>
    <w:rsid w:val="00FB1EC0"/>
    <w:pPr>
      <w:keepLines/>
    </w:pPr>
    <w:rPr>
      <w:sz w:val="16"/>
    </w:rPr>
  </w:style>
  <w:style w:type="paragraph" w:customStyle="1" w:styleId="Blocco">
    <w:name w:val="Blocco"/>
    <w:basedOn w:val="Corpodeltesto"/>
    <w:rsid w:val="00FB1EC0"/>
    <w:pPr>
      <w:keepLines/>
      <w:ind w:left="720" w:right="720"/>
    </w:pPr>
  </w:style>
  <w:style w:type="paragraph" w:customStyle="1" w:styleId="Corpodeltestocontinuo">
    <w:name w:val="Corpo del testo continuo"/>
    <w:basedOn w:val="Corpodeltesto"/>
    <w:rsid w:val="00FB1EC0"/>
    <w:pPr>
      <w:keepNext/>
    </w:pPr>
  </w:style>
  <w:style w:type="paragraph" w:styleId="Formuladichiusura">
    <w:name w:val="Closing"/>
    <w:basedOn w:val="Corpodeltesto"/>
    <w:next w:val="Ragionesociale"/>
    <w:rsid w:val="00FB1EC0"/>
    <w:pPr>
      <w:keepNext/>
      <w:spacing w:after="60"/>
      <w:jc w:val="left"/>
    </w:pPr>
  </w:style>
  <w:style w:type="paragraph" w:customStyle="1" w:styleId="Ragionesociale">
    <w:name w:val="Ragione sociale"/>
    <w:basedOn w:val="Firma"/>
    <w:next w:val="Firmanome"/>
    <w:rsid w:val="00FB1EC0"/>
    <w:pPr>
      <w:spacing w:before="0"/>
      <w:jc w:val="left"/>
    </w:pPr>
  </w:style>
  <w:style w:type="paragraph" w:styleId="Firma">
    <w:name w:val="Signature"/>
    <w:basedOn w:val="Corpodeltesto"/>
    <w:rsid w:val="00FB1EC0"/>
    <w:pPr>
      <w:keepNext/>
      <w:spacing w:before="660" w:after="0"/>
    </w:pPr>
  </w:style>
  <w:style w:type="paragraph" w:customStyle="1" w:styleId="Firmanome">
    <w:name w:val="Firma nome"/>
    <w:basedOn w:val="Firma"/>
    <w:next w:val="Firmatitolo"/>
    <w:rsid w:val="00FB1EC0"/>
    <w:pPr>
      <w:spacing w:before="880"/>
      <w:jc w:val="left"/>
    </w:pPr>
  </w:style>
  <w:style w:type="paragraph" w:customStyle="1" w:styleId="Firmatitolo">
    <w:name w:val="Firma titolo"/>
    <w:basedOn w:val="Firma"/>
    <w:next w:val="Inizialidiriferimento"/>
    <w:rsid w:val="00FB1EC0"/>
    <w:pPr>
      <w:spacing w:before="0"/>
      <w:jc w:val="left"/>
    </w:pPr>
  </w:style>
  <w:style w:type="paragraph" w:customStyle="1" w:styleId="Inizialidiriferimento">
    <w:name w:val="Iniziali di riferimento"/>
    <w:basedOn w:val="Corpodeltesto"/>
    <w:next w:val="Allegato"/>
    <w:rsid w:val="00FB1EC0"/>
    <w:pPr>
      <w:keepNext/>
      <w:keepLines/>
      <w:spacing w:before="220" w:after="0"/>
    </w:pPr>
  </w:style>
  <w:style w:type="paragraph" w:customStyle="1" w:styleId="Allegato">
    <w:name w:val="Allegato"/>
    <w:basedOn w:val="Corpodeltesto"/>
    <w:next w:val="Normale"/>
    <w:rsid w:val="00FB1EC0"/>
    <w:pPr>
      <w:keepNext/>
      <w:keepLines/>
      <w:jc w:val="left"/>
    </w:pPr>
  </w:style>
  <w:style w:type="paragraph" w:styleId="Corpodeltesto2">
    <w:name w:val="Body Text 2"/>
    <w:basedOn w:val="Normale"/>
    <w:rsid w:val="00FB1EC0"/>
    <w:pPr>
      <w:spacing w:line="480" w:lineRule="auto"/>
      <w:ind w:right="-143"/>
    </w:pPr>
  </w:style>
  <w:style w:type="paragraph" w:customStyle="1" w:styleId="Nomesociet">
    <w:name w:val="Nome società"/>
    <w:basedOn w:val="Normale"/>
    <w:rsid w:val="00FB1EC0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Didascalia">
    <w:name w:val="caption"/>
    <w:basedOn w:val="Immagine"/>
    <w:next w:val="Corpodeltesto"/>
    <w:qFormat/>
    <w:rsid w:val="00FB1EC0"/>
    <w:rPr>
      <w:sz w:val="16"/>
    </w:rPr>
  </w:style>
  <w:style w:type="paragraph" w:customStyle="1" w:styleId="Immagine">
    <w:name w:val="Immagine"/>
    <w:basedOn w:val="Normale"/>
    <w:next w:val="Didascalia"/>
    <w:rsid w:val="00FB1EC0"/>
    <w:pPr>
      <w:keepNext/>
    </w:pPr>
  </w:style>
  <w:style w:type="paragraph" w:styleId="Data">
    <w:name w:val="Date"/>
    <w:basedOn w:val="Corpodeltesto"/>
    <w:next w:val="Indirizzointerno"/>
    <w:link w:val="DataCarattere"/>
    <w:rsid w:val="00FB1EC0"/>
    <w:pPr>
      <w:spacing w:after="440"/>
      <w:jc w:val="left"/>
    </w:pPr>
  </w:style>
  <w:style w:type="paragraph" w:customStyle="1" w:styleId="Indirizzointerno">
    <w:name w:val="Indirizzo interno"/>
    <w:basedOn w:val="Corpodeltesto"/>
    <w:rsid w:val="00FB1EC0"/>
    <w:pPr>
      <w:spacing w:after="0"/>
      <w:jc w:val="left"/>
    </w:pPr>
  </w:style>
  <w:style w:type="paragraph" w:customStyle="1" w:styleId="Rigaavvertenze">
    <w:name w:val="Riga avvertenze"/>
    <w:basedOn w:val="Corpodeltesto"/>
    <w:next w:val="Saluti"/>
    <w:rsid w:val="00FB1EC0"/>
    <w:pPr>
      <w:spacing w:before="220" w:after="0"/>
      <w:jc w:val="left"/>
    </w:pPr>
  </w:style>
  <w:style w:type="paragraph" w:customStyle="1" w:styleId="Saluti">
    <w:name w:val="Saluti"/>
    <w:basedOn w:val="Corpodeltesto"/>
    <w:next w:val="Oggetto"/>
    <w:rsid w:val="00FB1EC0"/>
    <w:pPr>
      <w:spacing w:before="220"/>
      <w:jc w:val="left"/>
    </w:pPr>
  </w:style>
  <w:style w:type="paragraph" w:customStyle="1" w:styleId="Oggetto">
    <w:name w:val="Oggetto"/>
    <w:basedOn w:val="Corpodeltesto"/>
    <w:next w:val="Corpodeltesto"/>
    <w:rsid w:val="00FB1EC0"/>
    <w:pPr>
      <w:jc w:val="left"/>
    </w:pPr>
    <w:rPr>
      <w:rFonts w:ascii="Arial Black" w:hAnsi="Arial Black"/>
      <w:spacing w:val="-10"/>
    </w:rPr>
  </w:style>
  <w:style w:type="character" w:styleId="Rimandonotadichiusura">
    <w:name w:val="endnote reference"/>
    <w:semiHidden/>
    <w:rsid w:val="00FB1EC0"/>
    <w:rPr>
      <w:rFonts w:ascii="Arial" w:hAnsi="Arial"/>
      <w:sz w:val="20"/>
      <w:vertAlign w:val="superscript"/>
    </w:rPr>
  </w:style>
  <w:style w:type="paragraph" w:styleId="Testonotadichiusura">
    <w:name w:val="endnote text"/>
    <w:basedOn w:val="BaseNota"/>
    <w:semiHidden/>
    <w:rsid w:val="00FB1EC0"/>
  </w:style>
  <w:style w:type="paragraph" w:styleId="Indirizzodestinatario">
    <w:name w:val="envelope address"/>
    <w:basedOn w:val="Corpodeltesto"/>
    <w:rsid w:val="00FB1EC0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Indirizzomittente">
    <w:name w:val="envelope return"/>
    <w:basedOn w:val="Corpodeltesto"/>
    <w:rsid w:val="00FB1EC0"/>
    <w:pPr>
      <w:spacing w:after="0"/>
      <w:jc w:val="left"/>
    </w:pPr>
    <w:rPr>
      <w:spacing w:val="0"/>
      <w:sz w:val="18"/>
    </w:rPr>
  </w:style>
  <w:style w:type="paragraph" w:styleId="Pidipagina">
    <w:name w:val="footer"/>
    <w:basedOn w:val="BaseIntestazione"/>
    <w:rsid w:val="00FB1EC0"/>
    <w:pPr>
      <w:spacing w:before="600"/>
    </w:pPr>
    <w:rPr>
      <w:sz w:val="18"/>
    </w:rPr>
  </w:style>
  <w:style w:type="paragraph" w:customStyle="1" w:styleId="BaseIntestazione">
    <w:name w:val="Base Intestazione"/>
    <w:basedOn w:val="Corpodeltesto"/>
    <w:rsid w:val="00FB1EC0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Rimandonotaapidipagina">
    <w:name w:val="footnote reference"/>
    <w:semiHidden/>
    <w:rsid w:val="00FB1EC0"/>
    <w:rPr>
      <w:sz w:val="20"/>
      <w:vertAlign w:val="superscript"/>
    </w:rPr>
  </w:style>
  <w:style w:type="paragraph" w:styleId="Testonotaapidipagina">
    <w:name w:val="footnote text"/>
    <w:basedOn w:val="BaseNota"/>
    <w:semiHidden/>
    <w:rsid w:val="00FB1EC0"/>
    <w:pPr>
      <w:spacing w:after="0"/>
    </w:pPr>
  </w:style>
  <w:style w:type="paragraph" w:styleId="Intestazione">
    <w:name w:val="header"/>
    <w:basedOn w:val="BaseIntestazione"/>
    <w:link w:val="IntestazioneCarattere"/>
    <w:uiPriority w:val="99"/>
    <w:rsid w:val="00FB1EC0"/>
    <w:pPr>
      <w:spacing w:after="600"/>
    </w:pPr>
  </w:style>
  <w:style w:type="character" w:customStyle="1" w:styleId="Inizioinevidenza">
    <w:name w:val="Inizio in evidenza"/>
    <w:rsid w:val="00FB1EC0"/>
    <w:rPr>
      <w:rFonts w:ascii="Arial Black" w:hAnsi="Arial Black"/>
      <w:sz w:val="18"/>
    </w:rPr>
  </w:style>
  <w:style w:type="character" w:styleId="Numeroriga">
    <w:name w:val="line number"/>
    <w:rsid w:val="00FB1EC0"/>
    <w:rPr>
      <w:rFonts w:ascii="Arial" w:hAnsi="Arial"/>
      <w:sz w:val="18"/>
    </w:rPr>
  </w:style>
  <w:style w:type="paragraph" w:styleId="Elenco">
    <w:name w:val="List"/>
    <w:basedOn w:val="Corpodeltesto"/>
    <w:rsid w:val="00FB1EC0"/>
    <w:pPr>
      <w:ind w:left="720" w:hanging="360"/>
    </w:pPr>
  </w:style>
  <w:style w:type="paragraph" w:styleId="Puntoelenco">
    <w:name w:val="List Bullet"/>
    <w:basedOn w:val="Elenco"/>
    <w:rsid w:val="00FB1EC0"/>
    <w:pPr>
      <w:ind w:right="720"/>
    </w:pPr>
  </w:style>
  <w:style w:type="paragraph" w:styleId="Numeroelenco">
    <w:name w:val="List Number"/>
    <w:basedOn w:val="Elenco"/>
    <w:rsid w:val="00FB1EC0"/>
    <w:pPr>
      <w:ind w:right="720"/>
    </w:pPr>
  </w:style>
  <w:style w:type="paragraph" w:styleId="Testomacro">
    <w:name w:val="macro"/>
    <w:basedOn w:val="Corpodeltesto"/>
    <w:semiHidden/>
    <w:rsid w:val="00FB1EC0"/>
    <w:pPr>
      <w:spacing w:line="240" w:lineRule="auto"/>
    </w:pPr>
    <w:rPr>
      <w:rFonts w:ascii="Courier New" w:hAnsi="Courier New"/>
    </w:rPr>
  </w:style>
  <w:style w:type="character" w:styleId="Numeropagina">
    <w:name w:val="page number"/>
    <w:rsid w:val="00FB1EC0"/>
    <w:rPr>
      <w:rFonts w:ascii="Arial" w:hAnsi="Arial"/>
      <w:sz w:val="18"/>
      <w:vertAlign w:val="baseline"/>
    </w:rPr>
  </w:style>
  <w:style w:type="paragraph" w:customStyle="1" w:styleId="Indirizzodelmittente">
    <w:name w:val="Indirizzo del mittente"/>
    <w:basedOn w:val="Normale"/>
    <w:rsid w:val="00FB1EC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Apice">
    <w:name w:val="Apice"/>
    <w:rsid w:val="00FB1EC0"/>
    <w:rPr>
      <w:vertAlign w:val="superscript"/>
    </w:rPr>
  </w:style>
  <w:style w:type="paragraph" w:styleId="Numeroelenco5">
    <w:name w:val="List Number 5"/>
    <w:basedOn w:val="Numeroelenco"/>
    <w:rsid w:val="00FB1EC0"/>
    <w:pPr>
      <w:ind w:left="2160"/>
    </w:pPr>
  </w:style>
  <w:style w:type="paragraph" w:styleId="Numeroelenco4">
    <w:name w:val="List Number 4"/>
    <w:basedOn w:val="Numeroelenco"/>
    <w:rsid w:val="00FB1EC0"/>
    <w:pPr>
      <w:ind w:left="1800"/>
    </w:pPr>
  </w:style>
  <w:style w:type="paragraph" w:styleId="Numeroelenco3">
    <w:name w:val="List Number 3"/>
    <w:basedOn w:val="Numeroelenco"/>
    <w:rsid w:val="00FB1EC0"/>
    <w:pPr>
      <w:ind w:left="1440"/>
    </w:pPr>
  </w:style>
  <w:style w:type="paragraph" w:styleId="Numeroelenco2">
    <w:name w:val="List Number 2"/>
    <w:basedOn w:val="Numeroelenco"/>
    <w:rsid w:val="00FB1EC0"/>
    <w:pPr>
      <w:ind w:left="1080"/>
    </w:pPr>
  </w:style>
  <w:style w:type="paragraph" w:styleId="Puntoelenco5">
    <w:name w:val="List Bullet 5"/>
    <w:basedOn w:val="Puntoelenco"/>
    <w:rsid w:val="00FB1EC0"/>
    <w:pPr>
      <w:ind w:left="2160"/>
    </w:pPr>
  </w:style>
  <w:style w:type="paragraph" w:styleId="Puntoelenco4">
    <w:name w:val="List Bullet 4"/>
    <w:basedOn w:val="Puntoelenco"/>
    <w:rsid w:val="00FB1EC0"/>
    <w:pPr>
      <w:ind w:left="1800"/>
    </w:pPr>
  </w:style>
  <w:style w:type="paragraph" w:styleId="Puntoelenco3">
    <w:name w:val="List Bullet 3"/>
    <w:basedOn w:val="Puntoelenco"/>
    <w:rsid w:val="00FB1EC0"/>
    <w:pPr>
      <w:ind w:left="1440"/>
    </w:pPr>
  </w:style>
  <w:style w:type="paragraph" w:styleId="Puntoelenco2">
    <w:name w:val="List Bullet 2"/>
    <w:basedOn w:val="Puntoelenco"/>
    <w:rsid w:val="00FB1EC0"/>
    <w:pPr>
      <w:ind w:left="1080"/>
    </w:pPr>
  </w:style>
  <w:style w:type="paragraph" w:styleId="Elenco5">
    <w:name w:val="List 5"/>
    <w:basedOn w:val="Elenco"/>
    <w:rsid w:val="00FB1EC0"/>
    <w:pPr>
      <w:ind w:left="2160"/>
    </w:pPr>
  </w:style>
  <w:style w:type="paragraph" w:styleId="Elenco4">
    <w:name w:val="List 4"/>
    <w:basedOn w:val="Elenco"/>
    <w:rsid w:val="00FB1EC0"/>
    <w:pPr>
      <w:ind w:left="1800"/>
    </w:pPr>
  </w:style>
  <w:style w:type="paragraph" w:styleId="Elenco3">
    <w:name w:val="List 3"/>
    <w:basedOn w:val="Elenco"/>
    <w:rsid w:val="00FB1EC0"/>
    <w:pPr>
      <w:ind w:left="1440"/>
    </w:pPr>
  </w:style>
  <w:style w:type="paragraph" w:styleId="Elenco2">
    <w:name w:val="List 2"/>
    <w:basedOn w:val="Elenco"/>
    <w:rsid w:val="00FB1EC0"/>
    <w:pPr>
      <w:ind w:left="1080"/>
    </w:pPr>
  </w:style>
  <w:style w:type="paragraph" w:styleId="Rientrocorpodeltesto">
    <w:name w:val="Body Text Indent"/>
    <w:basedOn w:val="Corpodeltesto"/>
    <w:rsid w:val="00FB1EC0"/>
    <w:pPr>
      <w:ind w:left="360"/>
    </w:pPr>
  </w:style>
  <w:style w:type="character" w:customStyle="1" w:styleId="Evidenziato">
    <w:name w:val="Evidenziato"/>
    <w:rsid w:val="00FB1EC0"/>
    <w:rPr>
      <w:rFonts w:ascii="Arial Black" w:hAnsi="Arial Black"/>
      <w:sz w:val="18"/>
    </w:rPr>
  </w:style>
  <w:style w:type="paragraph" w:customStyle="1" w:styleId="Etichettadocumento">
    <w:name w:val="Etichetta documento"/>
    <w:rsid w:val="00FB1EC0"/>
    <w:pPr>
      <w:spacing w:before="420" w:line="600" w:lineRule="exact"/>
      <w:ind w:left="1080"/>
    </w:pPr>
    <w:rPr>
      <w:spacing w:val="-34"/>
      <w:sz w:val="60"/>
      <w:lang w:val="en-US"/>
    </w:rPr>
  </w:style>
  <w:style w:type="character" w:styleId="Rimandocommento">
    <w:name w:val="annotation reference"/>
    <w:semiHidden/>
    <w:rsid w:val="00FB1EC0"/>
    <w:rPr>
      <w:sz w:val="16"/>
    </w:rPr>
  </w:style>
  <w:style w:type="paragraph" w:styleId="Elencocontinua">
    <w:name w:val="List Continue"/>
    <w:basedOn w:val="Elenco"/>
    <w:rsid w:val="00FB1EC0"/>
    <w:pPr>
      <w:ind w:right="720" w:firstLine="0"/>
    </w:pPr>
  </w:style>
  <w:style w:type="paragraph" w:styleId="Elencocontinua2">
    <w:name w:val="List Continue 2"/>
    <w:basedOn w:val="Elencocontinua"/>
    <w:rsid w:val="00FB1EC0"/>
    <w:pPr>
      <w:ind w:left="1080"/>
    </w:pPr>
  </w:style>
  <w:style w:type="paragraph" w:styleId="Elencocontinua3">
    <w:name w:val="List Continue 3"/>
    <w:basedOn w:val="Elencocontinua"/>
    <w:rsid w:val="00FB1EC0"/>
    <w:pPr>
      <w:ind w:left="1440"/>
    </w:pPr>
  </w:style>
  <w:style w:type="paragraph" w:styleId="Elencocontinua4">
    <w:name w:val="List Continue 4"/>
    <w:basedOn w:val="Elencocontinua"/>
    <w:rsid w:val="00FB1EC0"/>
    <w:pPr>
      <w:ind w:left="1800"/>
    </w:pPr>
  </w:style>
  <w:style w:type="paragraph" w:styleId="Elencocontinua5">
    <w:name w:val="List Continue 5"/>
    <w:basedOn w:val="Elencocontinua"/>
    <w:rsid w:val="00FB1EC0"/>
    <w:pPr>
      <w:ind w:left="2160"/>
    </w:pPr>
  </w:style>
  <w:style w:type="paragraph" w:styleId="Rientronormale">
    <w:name w:val="Normal Indent"/>
    <w:basedOn w:val="Normale"/>
    <w:rsid w:val="00FB1EC0"/>
    <w:pPr>
      <w:ind w:left="360"/>
    </w:pPr>
  </w:style>
  <w:style w:type="character" w:customStyle="1" w:styleId="Slogan">
    <w:name w:val="Slogan"/>
    <w:basedOn w:val="Carpredefinitoparagrafo"/>
    <w:rsid w:val="00FB1EC0"/>
    <w:rPr>
      <w:rFonts w:ascii="Arial Black" w:hAnsi="Arial Black"/>
      <w:sz w:val="18"/>
    </w:rPr>
  </w:style>
  <w:style w:type="character" w:customStyle="1" w:styleId="Menuinevidenza">
    <w:name w:val="Menu in evidenza"/>
    <w:basedOn w:val="Carpredefinitoparagrafo"/>
    <w:rsid w:val="00FB1EC0"/>
    <w:rPr>
      <w:rFonts w:ascii="Arial" w:hAnsi="Arial"/>
      <w:spacing w:val="-6"/>
      <w:sz w:val="18"/>
    </w:rPr>
  </w:style>
  <w:style w:type="paragraph" w:styleId="Intestazionemessaggio">
    <w:name w:val="Message Header"/>
    <w:basedOn w:val="Corpodeltesto"/>
    <w:rsid w:val="00FB1EC0"/>
    <w:pPr>
      <w:keepLines/>
      <w:tabs>
        <w:tab w:val="left" w:pos="1800"/>
      </w:tabs>
      <w:spacing w:line="220" w:lineRule="exact"/>
      <w:ind w:left="1800" w:hanging="720"/>
      <w:jc w:val="left"/>
    </w:pPr>
    <w:rPr>
      <w:rFonts w:ascii="Times New Roman" w:hAnsi="Times New Roman"/>
      <w:spacing w:val="0"/>
    </w:rPr>
  </w:style>
  <w:style w:type="paragraph" w:customStyle="1" w:styleId="Indirizzo">
    <w:name w:val="Indirizzo"/>
    <w:basedOn w:val="Nomesociet"/>
    <w:rsid w:val="00FB1EC0"/>
    <w:pPr>
      <w:keepLines/>
      <w:framePr w:w="2232" w:h="1039" w:wrap="notBeside" w:vAnchor="margin" w:hAnchor="page" w:x="9121" w:y="601"/>
      <w:spacing w:line="200" w:lineRule="exact"/>
    </w:pPr>
    <w:rPr>
      <w:rFonts w:ascii="Times New Roman" w:hAnsi="Times New Roman"/>
      <w:spacing w:val="0"/>
      <w:sz w:val="16"/>
    </w:rPr>
  </w:style>
  <w:style w:type="paragraph" w:customStyle="1" w:styleId="Primaelenco">
    <w:name w:val="Prima elenco"/>
    <w:basedOn w:val="Elenco"/>
    <w:next w:val="Elenco"/>
    <w:rsid w:val="00FB1EC0"/>
    <w:pPr>
      <w:spacing w:before="60" w:line="220" w:lineRule="exact"/>
      <w:ind w:left="1440"/>
      <w:jc w:val="left"/>
    </w:pPr>
    <w:rPr>
      <w:rFonts w:ascii="Times New Roman" w:hAnsi="Times New Roman"/>
      <w:spacing w:val="0"/>
    </w:rPr>
  </w:style>
  <w:style w:type="paragraph" w:customStyle="1" w:styleId="Primoblocco">
    <w:name w:val="Primo blocco"/>
    <w:basedOn w:val="Blocco"/>
    <w:next w:val="Blocco"/>
    <w:rsid w:val="00FB1EC0"/>
    <w:pPr>
      <w:spacing w:before="60" w:line="220" w:lineRule="exact"/>
      <w:ind w:left="1440" w:right="360"/>
      <w:jc w:val="left"/>
    </w:pPr>
    <w:rPr>
      <w:rFonts w:ascii="Times New Roman" w:hAnsi="Times New Roman"/>
      <w:spacing w:val="0"/>
    </w:rPr>
  </w:style>
  <w:style w:type="paragraph" w:customStyle="1" w:styleId="Ultimoblocco">
    <w:name w:val="Ultimo blocco"/>
    <w:basedOn w:val="Blocco"/>
    <w:next w:val="Corpodeltesto"/>
    <w:rsid w:val="00FB1EC0"/>
    <w:pPr>
      <w:spacing w:after="240" w:line="220" w:lineRule="exact"/>
      <w:ind w:left="1440" w:right="360"/>
      <w:jc w:val="left"/>
    </w:pPr>
    <w:rPr>
      <w:rFonts w:ascii="Times New Roman" w:hAnsi="Times New Roman"/>
      <w:spacing w:val="0"/>
    </w:rPr>
  </w:style>
  <w:style w:type="paragraph" w:customStyle="1" w:styleId="Primapidipagina">
    <w:name w:val="Prima piè di pagina"/>
    <w:basedOn w:val="Pidipagina"/>
    <w:rsid w:val="00FB1EC0"/>
    <w:pPr>
      <w:tabs>
        <w:tab w:val="clear" w:pos="8640"/>
        <w:tab w:val="left" w:pos="-1080"/>
        <w:tab w:val="right" w:pos="9720"/>
      </w:tabs>
      <w:spacing w:before="430" w:line="240" w:lineRule="auto"/>
      <w:ind w:left="-1080" w:right="-1080"/>
    </w:pPr>
    <w:rPr>
      <w:b/>
      <w:spacing w:val="0"/>
    </w:rPr>
  </w:style>
  <w:style w:type="paragraph" w:customStyle="1" w:styleId="Pidipaginapari">
    <w:name w:val="Piè di pagina pari"/>
    <w:basedOn w:val="Pidipagina"/>
    <w:rsid w:val="00FB1EC0"/>
    <w:pPr>
      <w:tabs>
        <w:tab w:val="clear" w:pos="8640"/>
        <w:tab w:val="left" w:pos="-1080"/>
        <w:tab w:val="right" w:pos="9720"/>
      </w:tabs>
      <w:spacing w:before="430" w:line="240" w:lineRule="auto"/>
      <w:ind w:left="-1080" w:right="-1080"/>
    </w:pPr>
    <w:rPr>
      <w:b/>
      <w:spacing w:val="0"/>
    </w:rPr>
  </w:style>
  <w:style w:type="paragraph" w:customStyle="1" w:styleId="Pidipaginadispari">
    <w:name w:val="Piè di pagina dispari"/>
    <w:basedOn w:val="Pidipagina"/>
    <w:rsid w:val="00FB1EC0"/>
    <w:pPr>
      <w:tabs>
        <w:tab w:val="clear" w:pos="8640"/>
        <w:tab w:val="left" w:pos="-1080"/>
        <w:tab w:val="right" w:pos="0"/>
        <w:tab w:val="right" w:pos="9720"/>
      </w:tabs>
      <w:spacing w:before="430" w:line="240" w:lineRule="auto"/>
      <w:ind w:left="-1080" w:right="-1080"/>
      <w:jc w:val="right"/>
    </w:pPr>
    <w:rPr>
      <w:b/>
      <w:spacing w:val="0"/>
    </w:rPr>
  </w:style>
  <w:style w:type="paragraph" w:customStyle="1" w:styleId="Primaintestazione">
    <w:name w:val="Prima intestazione"/>
    <w:basedOn w:val="Intestazione"/>
    <w:rsid w:val="00FB1EC0"/>
    <w:pPr>
      <w:tabs>
        <w:tab w:val="clear" w:pos="8640"/>
        <w:tab w:val="left" w:pos="-1080"/>
        <w:tab w:val="right" w:pos="9720"/>
      </w:tabs>
      <w:spacing w:after="0" w:line="240" w:lineRule="auto"/>
      <w:ind w:left="-1080" w:right="-1080"/>
    </w:pPr>
    <w:rPr>
      <w:rFonts w:ascii="Times New Roman" w:hAnsi="Times New Roman"/>
      <w:i/>
      <w:spacing w:val="0"/>
    </w:rPr>
  </w:style>
  <w:style w:type="paragraph" w:customStyle="1" w:styleId="Intestazionepari">
    <w:name w:val="Intestazione pari"/>
    <w:basedOn w:val="Intestazione"/>
    <w:rsid w:val="00FB1EC0"/>
    <w:pPr>
      <w:tabs>
        <w:tab w:val="clear" w:pos="8640"/>
        <w:tab w:val="left" w:pos="-1080"/>
        <w:tab w:val="right" w:pos="9720"/>
      </w:tabs>
      <w:spacing w:after="0" w:line="240" w:lineRule="auto"/>
      <w:ind w:left="-1080" w:right="-1080"/>
    </w:pPr>
    <w:rPr>
      <w:rFonts w:ascii="Times New Roman" w:hAnsi="Times New Roman"/>
      <w:i/>
      <w:spacing w:val="0"/>
    </w:rPr>
  </w:style>
  <w:style w:type="paragraph" w:customStyle="1" w:styleId="Intestazionedispari">
    <w:name w:val="Intestazione dispari"/>
    <w:basedOn w:val="Intestazione"/>
    <w:rsid w:val="00FB1EC0"/>
    <w:pPr>
      <w:tabs>
        <w:tab w:val="clear" w:pos="8640"/>
        <w:tab w:val="left" w:pos="-1080"/>
        <w:tab w:val="right" w:pos="0"/>
        <w:tab w:val="right" w:pos="9720"/>
      </w:tabs>
      <w:spacing w:after="0" w:line="240" w:lineRule="auto"/>
      <w:ind w:left="-1080" w:right="-1080"/>
      <w:jc w:val="right"/>
    </w:pPr>
    <w:rPr>
      <w:rFonts w:ascii="Times New Roman" w:hAnsi="Times New Roman"/>
      <w:i/>
      <w:spacing w:val="0"/>
    </w:rPr>
  </w:style>
  <w:style w:type="paragraph" w:customStyle="1" w:styleId="Primopuntoelenco">
    <w:name w:val="Primo punto elenco"/>
    <w:basedOn w:val="Puntoelenco"/>
    <w:next w:val="Puntoelenco"/>
    <w:rsid w:val="00FB1EC0"/>
    <w:pPr>
      <w:spacing w:before="6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Ultimaelencopuntato">
    <w:name w:val="Ultima elenco puntato"/>
    <w:basedOn w:val="Puntoelenco"/>
    <w:next w:val="Corpodeltesto"/>
    <w:rsid w:val="00FB1EC0"/>
    <w:pPr>
      <w:spacing w:after="24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Primonumeroelenco">
    <w:name w:val="Primo numero elenco"/>
    <w:basedOn w:val="Numeroelenco"/>
    <w:next w:val="Numeroelenco"/>
    <w:rsid w:val="00FB1EC0"/>
    <w:pPr>
      <w:spacing w:before="6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Ultimonumeroelenco">
    <w:name w:val="Ultimo numero elenco"/>
    <w:basedOn w:val="Numeroelenco"/>
    <w:next w:val="Corpodeltesto"/>
    <w:rsid w:val="00FB1EC0"/>
    <w:pPr>
      <w:spacing w:after="24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Ultimaelenco">
    <w:name w:val="Ultima elenco"/>
    <w:basedOn w:val="Elenco"/>
    <w:next w:val="Corpodeltesto"/>
    <w:rsid w:val="00FB1EC0"/>
    <w:pPr>
      <w:spacing w:after="240" w:line="220" w:lineRule="exact"/>
      <w:ind w:left="1440"/>
      <w:jc w:val="left"/>
    </w:pPr>
    <w:rPr>
      <w:rFonts w:ascii="Times New Roman" w:hAnsi="Times New Roman"/>
      <w:spacing w:val="0"/>
    </w:rPr>
  </w:style>
  <w:style w:type="paragraph" w:customStyle="1" w:styleId="Contatto">
    <w:name w:val="Contatto"/>
    <w:basedOn w:val="Corpodeltesto"/>
    <w:rsid w:val="00FB1EC0"/>
    <w:pPr>
      <w:spacing w:line="200" w:lineRule="exact"/>
      <w:jc w:val="left"/>
    </w:pPr>
    <w:rPr>
      <w:rFonts w:ascii="Times New Roman" w:hAnsi="Times New Roman"/>
      <w:spacing w:val="0"/>
    </w:rPr>
  </w:style>
  <w:style w:type="paragraph" w:customStyle="1" w:styleId="Sottotitolofrontespizio">
    <w:name w:val="Sottotitolo frontespizio"/>
    <w:basedOn w:val="Normale"/>
    <w:next w:val="Corpodeltesto"/>
    <w:rsid w:val="00FB1EC0"/>
    <w:pPr>
      <w:keepNext/>
      <w:keepLines/>
      <w:spacing w:before="120" w:after="480" w:line="480" w:lineRule="exact"/>
      <w:ind w:left="1080"/>
      <w:jc w:val="center"/>
    </w:pPr>
    <w:rPr>
      <w:i/>
      <w:spacing w:val="-10"/>
      <w:kern w:val="28"/>
      <w:sz w:val="36"/>
    </w:rPr>
  </w:style>
  <w:style w:type="paragraph" w:customStyle="1" w:styleId="Titolofrontespizio">
    <w:name w:val="Titolo frontespizio"/>
    <w:basedOn w:val="BaseTitolo"/>
    <w:next w:val="Sottotitolofrontespizio"/>
    <w:rsid w:val="00FB1EC0"/>
    <w:pPr>
      <w:pBdr>
        <w:bottom w:val="single" w:sz="18" w:space="20" w:color="auto"/>
      </w:pBdr>
      <w:spacing w:before="480" w:after="240" w:line="560" w:lineRule="exact"/>
      <w:ind w:left="1080"/>
      <w:jc w:val="center"/>
    </w:pPr>
    <w:rPr>
      <w:rFonts w:ascii="Arial" w:hAnsi="Arial"/>
      <w:kern w:val="28"/>
      <w:sz w:val="56"/>
    </w:rPr>
  </w:style>
  <w:style w:type="paragraph" w:customStyle="1" w:styleId="LogoIcon">
    <w:name w:val="Logo Icon"/>
    <w:rsid w:val="00FB1EC0"/>
    <w:pPr>
      <w:spacing w:line="220" w:lineRule="atLeast"/>
    </w:pPr>
    <w:rPr>
      <w:rFonts w:ascii="Arial" w:hAnsi="Arial"/>
      <w:spacing w:val="-5"/>
      <w:sz w:val="22"/>
      <w:lang w:val="en-US"/>
    </w:rPr>
  </w:style>
  <w:style w:type="paragraph" w:styleId="NormaleWeb">
    <w:name w:val="Normal (Web)"/>
    <w:basedOn w:val="Normale"/>
    <w:rsid w:val="00F04C3A"/>
    <w:pPr>
      <w:spacing w:before="100" w:beforeAutospacing="1" w:after="100" w:afterAutospacing="1"/>
      <w:jc w:val="left"/>
    </w:pPr>
    <w:rPr>
      <w:rFonts w:ascii="Times New Roman" w:hAnsi="Times New Roman"/>
      <w:color w:val="000000"/>
      <w:spacing w:val="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04C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1CD3"/>
    <w:pPr>
      <w:spacing w:line="360" w:lineRule="auto"/>
      <w:ind w:left="720" w:right="-142" w:hanging="142"/>
      <w:contextualSpacing/>
    </w:pPr>
    <w:rPr>
      <w:rFonts w:ascii="Calibri" w:eastAsia="Calibri" w:hAnsi="Calibri"/>
      <w:spacing w:val="0"/>
      <w:szCs w:val="22"/>
      <w:lang w:eastAsia="en-US"/>
    </w:rPr>
  </w:style>
  <w:style w:type="character" w:customStyle="1" w:styleId="DataCarattere">
    <w:name w:val="Data Carattere"/>
    <w:basedOn w:val="Carpredefinitoparagrafo"/>
    <w:link w:val="Data"/>
    <w:rsid w:val="00C85FE1"/>
    <w:rPr>
      <w:rFonts w:ascii="Arial" w:hAnsi="Arial"/>
      <w:spacing w:val="-5"/>
      <w:sz w:val="22"/>
    </w:rPr>
  </w:style>
  <w:style w:type="paragraph" w:styleId="Testofumetto">
    <w:name w:val="Balloon Text"/>
    <w:basedOn w:val="Normale"/>
    <w:link w:val="TestofumettoCarattere"/>
    <w:rsid w:val="00CA7C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7C14"/>
    <w:rPr>
      <w:rFonts w:ascii="Tahoma" w:hAnsi="Tahoma" w:cs="Tahoma"/>
      <w:spacing w:val="-5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C14"/>
    <w:rPr>
      <w:rFonts w:ascii="Arial" w:hAnsi="Arial"/>
      <w:spacing w:val="-5"/>
      <w:sz w:val="22"/>
    </w:rPr>
  </w:style>
  <w:style w:type="table" w:styleId="Grigliatabella">
    <w:name w:val="Table Grid"/>
    <w:basedOn w:val="Tabellanormale"/>
    <w:uiPriority w:val="59"/>
    <w:rsid w:val="005906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235F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7\sisma90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9394-D3E4-4765-9486-CCA2B874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Professionale</vt:lpstr>
    </vt:vector>
  </TitlesOfParts>
  <Company>Microsoft Corporation</Company>
  <LinksUpToDate>false</LinksUpToDate>
  <CharactersWithSpaces>617</CharactersWithSpaces>
  <SharedDoc>false</SharedDoc>
  <HLinks>
    <vt:vector size="6" baseType="variant">
      <vt:variant>
        <vt:i4>5636209</vt:i4>
      </vt:variant>
      <vt:variant>
        <vt:i4>-1</vt:i4>
      </vt:variant>
      <vt:variant>
        <vt:i4>1036</vt:i4>
      </vt:variant>
      <vt:variant>
        <vt:i4>1</vt:i4>
      </vt:variant>
      <vt:variant>
        <vt:lpwstr>C:\stemma del comune.JPG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creator>COMUNE DI PRIOLO</dc:creator>
  <cp:lastModifiedBy>cultura2</cp:lastModifiedBy>
  <cp:revision>2</cp:revision>
  <cp:lastPrinted>2022-08-10T07:23:00Z</cp:lastPrinted>
  <dcterms:created xsi:type="dcterms:W3CDTF">2022-09-15T07:13:00Z</dcterms:created>
  <dcterms:modified xsi:type="dcterms:W3CDTF">2022-09-15T07:13:00Z</dcterms:modified>
</cp:coreProperties>
</file>