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59" w:rsidRDefault="004B2559" w:rsidP="004B2559">
      <w:pPr>
        <w:pStyle w:val="Sottotitolo"/>
        <w:spacing w:line="360" w:lineRule="auto"/>
        <w:jc w:val="left"/>
        <w:rPr>
          <w:rFonts w:ascii="Calibri" w:hAnsi="Calibri" w:cs="Calibri"/>
          <w:b w:val="0"/>
          <w:sz w:val="20"/>
        </w:rPr>
      </w:pPr>
    </w:p>
    <w:p w:rsidR="00556D44" w:rsidRDefault="00556D44" w:rsidP="00556D44">
      <w:pPr>
        <w:jc w:val="right"/>
        <w:rPr>
          <w:rFonts w:ascii="Calibri" w:hAnsi="Calibri"/>
          <w:color w:val="002060"/>
          <w:sz w:val="24"/>
          <w:szCs w:val="24"/>
          <w:u w:val="single"/>
        </w:rPr>
      </w:pPr>
    </w:p>
    <w:p w:rsidR="0089045D" w:rsidRDefault="00AD08B1" w:rsidP="0089045D">
      <w:pPr>
        <w:jc w:val="center"/>
        <w:rPr>
          <w:rFonts w:asciiTheme="minorHAnsi" w:hAnsiTheme="minorHAnsi" w:cs="Segoe UI"/>
          <w:b/>
          <w:sz w:val="28"/>
          <w:szCs w:val="28"/>
        </w:rPr>
      </w:pPr>
      <w:r w:rsidRPr="0047335C">
        <w:rPr>
          <w:rFonts w:asciiTheme="minorHAnsi" w:hAnsiTheme="minorHAnsi" w:cs="Segoe UI"/>
          <w:b/>
          <w:sz w:val="28"/>
          <w:szCs w:val="28"/>
        </w:rPr>
        <w:t xml:space="preserve">AVVISO </w:t>
      </w:r>
    </w:p>
    <w:p w:rsidR="0089045D" w:rsidRPr="0089045D" w:rsidRDefault="0089045D" w:rsidP="0089045D">
      <w:pPr>
        <w:jc w:val="center"/>
        <w:rPr>
          <w:rFonts w:asciiTheme="minorHAnsi" w:hAnsiTheme="minorHAnsi" w:cs="Segoe UI"/>
          <w:b/>
          <w:sz w:val="28"/>
          <w:szCs w:val="28"/>
        </w:rPr>
      </w:pPr>
    </w:p>
    <w:p w:rsidR="00AD08B1" w:rsidRPr="0047335C" w:rsidRDefault="00AD08B1" w:rsidP="0089045D">
      <w:pPr>
        <w:jc w:val="center"/>
        <w:rPr>
          <w:rFonts w:asciiTheme="minorHAnsi" w:hAnsiTheme="minorHAnsi" w:cs="Segoe UI"/>
          <w:b/>
          <w:szCs w:val="22"/>
        </w:rPr>
      </w:pPr>
      <w:r w:rsidRPr="0047335C">
        <w:rPr>
          <w:rFonts w:asciiTheme="minorHAnsi" w:hAnsiTheme="minorHAnsi" w:cs="Segoe UI"/>
          <w:b/>
          <w:szCs w:val="22"/>
        </w:rPr>
        <w:t>UTILIZZO DELL'AULA CONSILIARE PER LA DISCUSSIONE DELLA TESI DI LAUREA</w:t>
      </w:r>
    </w:p>
    <w:p w:rsidR="00AD08B1" w:rsidRPr="0047335C" w:rsidRDefault="00AD08B1" w:rsidP="00AD08B1">
      <w:pPr>
        <w:rPr>
          <w:rFonts w:ascii="Segoe UI" w:hAnsi="Segoe UI" w:cs="Segoe UI"/>
          <w:sz w:val="20"/>
        </w:rPr>
      </w:pPr>
    </w:p>
    <w:p w:rsidR="0089045D" w:rsidRDefault="00A64354" w:rsidP="00AD08B1">
      <w:pPr>
        <w:rPr>
          <w:rFonts w:asciiTheme="minorHAnsi" w:hAnsiTheme="minorHAnsi" w:cs="Segoe UI"/>
          <w:szCs w:val="22"/>
        </w:rPr>
      </w:pPr>
      <w:r w:rsidRPr="000E7180">
        <w:rPr>
          <w:rFonts w:asciiTheme="minorHAnsi" w:hAnsiTheme="minorHAnsi" w:cs="Segoe UI"/>
          <w:b/>
          <w:szCs w:val="22"/>
        </w:rPr>
        <w:t>VISTO</w:t>
      </w:r>
      <w:r w:rsidRPr="000E7180">
        <w:rPr>
          <w:rFonts w:asciiTheme="minorHAnsi" w:hAnsiTheme="minorHAnsi" w:cs="Segoe UI"/>
          <w:szCs w:val="22"/>
        </w:rPr>
        <w:t xml:space="preserve"> IL DPCM</w:t>
      </w:r>
      <w:r w:rsidR="008B1E46" w:rsidRPr="000E7180">
        <w:rPr>
          <w:rFonts w:asciiTheme="minorHAnsi" w:hAnsiTheme="minorHAnsi" w:cs="Segoe UI"/>
          <w:szCs w:val="22"/>
        </w:rPr>
        <w:t xml:space="preserve"> </w:t>
      </w:r>
      <w:r w:rsidR="00435DF6">
        <w:rPr>
          <w:rFonts w:asciiTheme="minorHAnsi" w:hAnsiTheme="minorHAnsi" w:cs="Segoe UI"/>
          <w:szCs w:val="22"/>
        </w:rPr>
        <w:t>d</w:t>
      </w:r>
      <w:r w:rsidR="008B1E46" w:rsidRPr="000E7180">
        <w:rPr>
          <w:rFonts w:asciiTheme="minorHAnsi" w:hAnsiTheme="minorHAnsi" w:cs="Segoe UI"/>
          <w:szCs w:val="22"/>
        </w:rPr>
        <w:t>el 14.01.2021 n. 2</w:t>
      </w:r>
      <w:r w:rsidR="00287E50">
        <w:rPr>
          <w:rFonts w:asciiTheme="minorHAnsi" w:hAnsiTheme="minorHAnsi" w:cs="Segoe UI"/>
          <w:szCs w:val="22"/>
        </w:rPr>
        <w:t>.</w:t>
      </w:r>
    </w:p>
    <w:p w:rsidR="009F6FE5" w:rsidRPr="000E7180" w:rsidRDefault="009F6FE5" w:rsidP="00AD08B1">
      <w:pPr>
        <w:rPr>
          <w:rFonts w:asciiTheme="minorHAnsi" w:hAnsiTheme="minorHAnsi" w:cs="Segoe UI"/>
          <w:szCs w:val="22"/>
        </w:rPr>
      </w:pPr>
    </w:p>
    <w:p w:rsidR="000E7180" w:rsidRDefault="000E7180" w:rsidP="00AD08B1">
      <w:pPr>
        <w:rPr>
          <w:rFonts w:asciiTheme="minorHAnsi" w:hAnsiTheme="minorHAnsi" w:cs="Segoe UI"/>
          <w:szCs w:val="22"/>
        </w:rPr>
      </w:pPr>
      <w:r w:rsidRPr="000E7180">
        <w:rPr>
          <w:rFonts w:asciiTheme="minorHAnsi" w:hAnsiTheme="minorHAnsi" w:cs="Segoe UI"/>
          <w:b/>
          <w:szCs w:val="22"/>
        </w:rPr>
        <w:t>VISTA</w:t>
      </w:r>
      <w:r>
        <w:rPr>
          <w:rFonts w:asciiTheme="minorHAnsi" w:hAnsiTheme="minorHAnsi" w:cs="Segoe UI"/>
          <w:szCs w:val="22"/>
        </w:rPr>
        <w:t xml:space="preserve"> l</w:t>
      </w:r>
      <w:r w:rsidRPr="000E7180">
        <w:rPr>
          <w:rFonts w:asciiTheme="minorHAnsi" w:hAnsiTheme="minorHAnsi" w:cs="Segoe UI"/>
          <w:szCs w:val="22"/>
        </w:rPr>
        <w:t>’Ordinanza contingibile e urgente n. 10 del 16.01.2021 del Presidente della Regione Siciliana</w:t>
      </w:r>
      <w:r w:rsidR="00287E50">
        <w:rPr>
          <w:rFonts w:asciiTheme="minorHAnsi" w:hAnsiTheme="minorHAnsi" w:cs="Segoe UI"/>
          <w:szCs w:val="22"/>
        </w:rPr>
        <w:t>.</w:t>
      </w:r>
    </w:p>
    <w:p w:rsidR="00287E50" w:rsidRDefault="00287E50" w:rsidP="00AD08B1">
      <w:pPr>
        <w:rPr>
          <w:rFonts w:asciiTheme="minorHAnsi" w:hAnsiTheme="minorHAnsi" w:cs="Segoe UI"/>
          <w:szCs w:val="22"/>
        </w:rPr>
      </w:pPr>
    </w:p>
    <w:p w:rsidR="000E7180" w:rsidRPr="000E7180" w:rsidRDefault="00287E50" w:rsidP="00AD08B1">
      <w:pPr>
        <w:rPr>
          <w:rFonts w:asciiTheme="minorHAnsi" w:hAnsiTheme="minorHAnsi" w:cs="Segoe UI"/>
          <w:szCs w:val="22"/>
        </w:rPr>
      </w:pPr>
      <w:r w:rsidRPr="00287E50">
        <w:rPr>
          <w:rFonts w:asciiTheme="minorHAnsi" w:hAnsiTheme="minorHAnsi" w:cs="Segoe UI"/>
          <w:b/>
          <w:szCs w:val="22"/>
        </w:rPr>
        <w:t>VISTA</w:t>
      </w:r>
      <w:r w:rsidR="000E7180">
        <w:rPr>
          <w:rFonts w:asciiTheme="minorHAnsi" w:hAnsiTheme="minorHAnsi" w:cs="Segoe UI"/>
          <w:szCs w:val="22"/>
        </w:rPr>
        <w:t xml:space="preserve"> la richiesta del </w:t>
      </w:r>
      <w:r>
        <w:rPr>
          <w:rFonts w:asciiTheme="minorHAnsi" w:hAnsiTheme="minorHAnsi" w:cs="Segoe UI"/>
          <w:szCs w:val="22"/>
        </w:rPr>
        <w:t>“laureando”</w:t>
      </w:r>
      <w:r w:rsidR="000E7180">
        <w:rPr>
          <w:rFonts w:asciiTheme="minorHAnsi" w:hAnsiTheme="minorHAnsi" w:cs="Segoe UI"/>
          <w:szCs w:val="22"/>
        </w:rPr>
        <w:t xml:space="preserve"> vidimata ed accettata dall’Ateneo sulla discussione della tesi di laurea in modalità “remoto”</w:t>
      </w:r>
      <w:r>
        <w:rPr>
          <w:rFonts w:asciiTheme="minorHAnsi" w:hAnsiTheme="minorHAnsi" w:cs="Segoe UI"/>
          <w:szCs w:val="22"/>
        </w:rPr>
        <w:t>;</w:t>
      </w:r>
    </w:p>
    <w:p w:rsidR="00A64354" w:rsidRDefault="00A64354" w:rsidP="00AD08B1">
      <w:pPr>
        <w:rPr>
          <w:rFonts w:ascii="Segoe UI" w:hAnsi="Segoe UI" w:cs="Segoe UI"/>
          <w:b/>
          <w:sz w:val="20"/>
        </w:rPr>
      </w:pPr>
    </w:p>
    <w:p w:rsidR="00AD08B1" w:rsidRDefault="00AD08B1" w:rsidP="00AD08B1">
      <w:pPr>
        <w:rPr>
          <w:rFonts w:asciiTheme="minorHAnsi" w:hAnsiTheme="minorHAnsi" w:cs="Segoe UI"/>
          <w:szCs w:val="22"/>
        </w:rPr>
      </w:pPr>
      <w:r w:rsidRPr="0047335C">
        <w:rPr>
          <w:rFonts w:ascii="Segoe UI" w:hAnsi="Segoe UI" w:cs="Segoe UI"/>
          <w:b/>
          <w:sz w:val="20"/>
        </w:rPr>
        <w:t>PREMESSO CHE</w:t>
      </w:r>
      <w:r w:rsidR="009F6FE5">
        <w:rPr>
          <w:rFonts w:ascii="Segoe UI" w:hAnsi="Segoe UI" w:cs="Segoe UI"/>
          <w:b/>
          <w:sz w:val="20"/>
        </w:rPr>
        <w:t xml:space="preserve"> </w:t>
      </w:r>
      <w:r w:rsidR="009F6FE5" w:rsidRPr="009F6FE5">
        <w:rPr>
          <w:rFonts w:ascii="Segoe UI" w:hAnsi="Segoe UI" w:cs="Segoe UI"/>
          <w:sz w:val="20"/>
        </w:rPr>
        <w:t>c</w:t>
      </w:r>
      <w:r w:rsidRPr="009F6FE5">
        <w:rPr>
          <w:rFonts w:asciiTheme="minorHAnsi" w:hAnsiTheme="minorHAnsi" w:cs="Segoe UI"/>
          <w:szCs w:val="22"/>
        </w:rPr>
        <w:t>on</w:t>
      </w:r>
      <w:r w:rsidRPr="0047335C">
        <w:rPr>
          <w:rFonts w:asciiTheme="minorHAnsi" w:hAnsiTheme="minorHAnsi" w:cs="Segoe UI"/>
          <w:szCs w:val="22"/>
        </w:rPr>
        <w:t xml:space="preserve"> l’obie</w:t>
      </w:r>
      <w:r w:rsidR="0089045D" w:rsidRPr="0089045D">
        <w:rPr>
          <w:rFonts w:asciiTheme="minorHAnsi" w:hAnsiTheme="minorHAnsi" w:cs="Segoe UI"/>
          <w:szCs w:val="22"/>
        </w:rPr>
        <w:t>tti</w:t>
      </w:r>
      <w:r w:rsidRPr="0047335C">
        <w:rPr>
          <w:rFonts w:asciiTheme="minorHAnsi" w:hAnsiTheme="minorHAnsi" w:cs="Segoe UI"/>
          <w:szCs w:val="22"/>
        </w:rPr>
        <w:t>vo di contenere e ridurre la diffusione del contagio, molti atenei hanno scelto di continuare a mantenere la modalità di discussione della tesi di laurea in via esclusivamente telematica, evitando così la presenza di centinaia di persone nella stessa aula e la conseguente formazione di assembramenti nelle sue perti</w:t>
      </w:r>
      <w:r w:rsidR="009F6FE5">
        <w:rPr>
          <w:rFonts w:asciiTheme="minorHAnsi" w:hAnsiTheme="minorHAnsi" w:cs="Segoe UI"/>
          <w:szCs w:val="22"/>
        </w:rPr>
        <w:t>nenze.</w:t>
      </w:r>
    </w:p>
    <w:p w:rsidR="0089045D" w:rsidRPr="0047335C" w:rsidRDefault="0089045D" w:rsidP="00AD08B1">
      <w:pPr>
        <w:rPr>
          <w:rFonts w:asciiTheme="minorHAnsi" w:hAnsiTheme="minorHAnsi" w:cs="Segoe UI"/>
          <w:szCs w:val="22"/>
        </w:rPr>
      </w:pPr>
    </w:p>
    <w:p w:rsidR="00AD08B1" w:rsidRDefault="00AD08B1" w:rsidP="00AD08B1">
      <w:pPr>
        <w:rPr>
          <w:rFonts w:asciiTheme="minorHAnsi" w:hAnsiTheme="minorHAnsi" w:cs="Segoe UI"/>
          <w:szCs w:val="22"/>
        </w:rPr>
      </w:pPr>
      <w:r w:rsidRPr="0047335C">
        <w:rPr>
          <w:rFonts w:asciiTheme="minorHAnsi" w:hAnsiTheme="minorHAnsi" w:cs="Segoe UI"/>
          <w:b/>
          <w:szCs w:val="22"/>
        </w:rPr>
        <w:t>CONSIDERATO CHE</w:t>
      </w:r>
      <w:r w:rsidR="0089045D">
        <w:rPr>
          <w:rFonts w:asciiTheme="minorHAnsi" w:hAnsiTheme="minorHAnsi" w:cs="Segoe UI"/>
          <w:b/>
          <w:szCs w:val="22"/>
        </w:rPr>
        <w:t xml:space="preserve"> </w:t>
      </w:r>
      <w:r w:rsidR="009F6FE5">
        <w:rPr>
          <w:rFonts w:asciiTheme="minorHAnsi" w:hAnsiTheme="minorHAnsi" w:cs="Segoe UI"/>
          <w:b/>
          <w:szCs w:val="22"/>
        </w:rPr>
        <w:t xml:space="preserve"> </w:t>
      </w:r>
      <w:r w:rsidR="009F6FE5" w:rsidRPr="009F6FE5">
        <w:rPr>
          <w:rFonts w:asciiTheme="minorHAnsi" w:hAnsiTheme="minorHAnsi" w:cs="Segoe UI"/>
          <w:szCs w:val="22"/>
        </w:rPr>
        <w:t>l</w:t>
      </w:r>
      <w:r w:rsidRPr="0047335C">
        <w:rPr>
          <w:rFonts w:asciiTheme="minorHAnsi" w:hAnsiTheme="minorHAnsi" w:cs="Segoe UI"/>
          <w:szCs w:val="22"/>
        </w:rPr>
        <w:t>a discussione della tesi di laurea, consistente nell’esposizione dettagliata del proprio lavoro di ricerca, oltre ad essere l’atto conclusivo di un percorso didattico e formativo, porta con sé un forte contenuto umano e sociale, rappresentando un momento importante per il laureando e per parenti.</w:t>
      </w:r>
    </w:p>
    <w:p w:rsidR="0089045D" w:rsidRPr="0047335C" w:rsidRDefault="0089045D" w:rsidP="00AD08B1">
      <w:pPr>
        <w:rPr>
          <w:rFonts w:asciiTheme="minorHAnsi" w:hAnsiTheme="minorHAnsi" w:cs="Segoe UI"/>
          <w:szCs w:val="22"/>
        </w:rPr>
      </w:pPr>
    </w:p>
    <w:p w:rsidR="00AD08B1" w:rsidRDefault="00AD08B1" w:rsidP="00AD08B1">
      <w:pPr>
        <w:rPr>
          <w:rFonts w:asciiTheme="minorHAnsi" w:hAnsiTheme="minorHAnsi" w:cs="Segoe UI"/>
          <w:szCs w:val="22"/>
        </w:rPr>
      </w:pPr>
      <w:r w:rsidRPr="0047335C">
        <w:rPr>
          <w:rFonts w:asciiTheme="minorHAnsi" w:hAnsiTheme="minorHAnsi" w:cs="Segoe UI"/>
          <w:b/>
          <w:szCs w:val="22"/>
        </w:rPr>
        <w:t>TENUTO CONTO CHE</w:t>
      </w:r>
      <w:r w:rsidR="00287E50">
        <w:rPr>
          <w:rFonts w:asciiTheme="minorHAnsi" w:hAnsiTheme="minorHAnsi" w:cs="Segoe UI"/>
          <w:b/>
          <w:szCs w:val="22"/>
        </w:rPr>
        <w:t xml:space="preserve"> </w:t>
      </w:r>
      <w:r w:rsidR="00287E50" w:rsidRPr="00287E50">
        <w:rPr>
          <w:rFonts w:asciiTheme="minorHAnsi" w:hAnsiTheme="minorHAnsi" w:cs="Segoe UI"/>
          <w:szCs w:val="22"/>
        </w:rPr>
        <w:t>è</w:t>
      </w:r>
      <w:r w:rsidRPr="0047335C">
        <w:rPr>
          <w:rFonts w:asciiTheme="minorHAnsi" w:hAnsiTheme="minorHAnsi" w:cs="Segoe UI"/>
          <w:szCs w:val="22"/>
        </w:rPr>
        <w:t xml:space="preserve"> importante che a tutti venga data la possibilità di dare il giusto rilievo, anche formale, alla discussione della tesi, attraverso l’u</w:t>
      </w:r>
      <w:r w:rsidR="0089045D">
        <w:rPr>
          <w:rFonts w:asciiTheme="minorHAnsi" w:hAnsiTheme="minorHAnsi" w:cs="Segoe UI"/>
          <w:szCs w:val="22"/>
        </w:rPr>
        <w:t>til</w:t>
      </w:r>
      <w:r w:rsidRPr="0047335C">
        <w:rPr>
          <w:rFonts w:asciiTheme="minorHAnsi" w:hAnsiTheme="minorHAnsi" w:cs="Segoe UI"/>
          <w:szCs w:val="22"/>
        </w:rPr>
        <w:t>izzo di un luogo consono, significa</w:t>
      </w:r>
      <w:r w:rsidR="0089045D">
        <w:rPr>
          <w:rFonts w:asciiTheme="minorHAnsi" w:hAnsiTheme="minorHAnsi" w:cs="Segoe UI"/>
          <w:szCs w:val="22"/>
        </w:rPr>
        <w:t>tiv</w:t>
      </w:r>
      <w:r w:rsidRPr="0047335C">
        <w:rPr>
          <w:rFonts w:asciiTheme="minorHAnsi" w:hAnsiTheme="minorHAnsi" w:cs="Segoe UI"/>
          <w:szCs w:val="22"/>
        </w:rPr>
        <w:t>o e simbolico, si ritiene l’Aula Consiliare adatta a queste esigenze. Le esperienze provenien</w:t>
      </w:r>
      <w:r w:rsidR="0089045D">
        <w:rPr>
          <w:rFonts w:asciiTheme="minorHAnsi" w:hAnsiTheme="minorHAnsi" w:cs="Segoe UI"/>
          <w:szCs w:val="22"/>
        </w:rPr>
        <w:t>ti</w:t>
      </w:r>
      <w:r w:rsidRPr="0047335C">
        <w:rPr>
          <w:rFonts w:asciiTheme="minorHAnsi" w:hAnsiTheme="minorHAnsi" w:cs="Segoe UI"/>
          <w:szCs w:val="22"/>
        </w:rPr>
        <w:t xml:space="preserve"> da altri comuni stanno dimostrando la praticabilità della discussione della tesi nell’aula consiliare, in totale sicurezza e nel rispe</w:t>
      </w:r>
      <w:r w:rsidR="0089045D">
        <w:rPr>
          <w:rFonts w:asciiTheme="minorHAnsi" w:hAnsiTheme="minorHAnsi" w:cs="Segoe UI"/>
          <w:szCs w:val="22"/>
        </w:rPr>
        <w:t>tto</w:t>
      </w:r>
      <w:r w:rsidRPr="0047335C">
        <w:rPr>
          <w:rFonts w:asciiTheme="minorHAnsi" w:hAnsiTheme="minorHAnsi" w:cs="Segoe UI"/>
          <w:szCs w:val="22"/>
        </w:rPr>
        <w:t xml:space="preserve"> delle norma</w:t>
      </w:r>
      <w:r w:rsidR="0089045D">
        <w:rPr>
          <w:rFonts w:asciiTheme="minorHAnsi" w:hAnsiTheme="minorHAnsi" w:cs="Segoe UI"/>
          <w:szCs w:val="22"/>
        </w:rPr>
        <w:t>ti</w:t>
      </w:r>
      <w:r w:rsidRPr="0047335C">
        <w:rPr>
          <w:rFonts w:asciiTheme="minorHAnsi" w:hAnsiTheme="minorHAnsi" w:cs="Segoe UI"/>
          <w:szCs w:val="22"/>
        </w:rPr>
        <w:t>ve</w:t>
      </w:r>
      <w:r w:rsidR="00287E50">
        <w:rPr>
          <w:rFonts w:asciiTheme="minorHAnsi" w:hAnsiTheme="minorHAnsi" w:cs="Segoe UI"/>
          <w:szCs w:val="22"/>
        </w:rPr>
        <w:t>, nel rispetto delle vigenti disposizioni di legge e nel rispetto della normativa zona “rossa</w:t>
      </w:r>
      <w:r w:rsidR="00E34059">
        <w:rPr>
          <w:rFonts w:asciiTheme="minorHAnsi" w:hAnsiTheme="minorHAnsi" w:cs="Segoe UI"/>
          <w:szCs w:val="22"/>
        </w:rPr>
        <w:t>”, “arancione” e “gialla”.</w:t>
      </w:r>
    </w:p>
    <w:p w:rsidR="0089045D" w:rsidRPr="0047335C" w:rsidRDefault="0089045D" w:rsidP="00AD08B1">
      <w:pPr>
        <w:rPr>
          <w:rFonts w:asciiTheme="minorHAnsi" w:hAnsiTheme="minorHAnsi" w:cs="Segoe UI"/>
          <w:szCs w:val="22"/>
        </w:rPr>
      </w:pPr>
    </w:p>
    <w:p w:rsidR="00AD08B1" w:rsidRDefault="00AD08B1" w:rsidP="00AD08B1">
      <w:pPr>
        <w:rPr>
          <w:rFonts w:asciiTheme="minorHAnsi" w:hAnsiTheme="minorHAnsi" w:cs="Segoe UI"/>
          <w:szCs w:val="22"/>
        </w:rPr>
      </w:pPr>
      <w:r w:rsidRPr="0047335C">
        <w:rPr>
          <w:rFonts w:asciiTheme="minorHAnsi" w:hAnsiTheme="minorHAnsi" w:cs="Segoe UI"/>
          <w:b/>
          <w:szCs w:val="22"/>
        </w:rPr>
        <w:t>TENUTO CONTO CHE</w:t>
      </w:r>
      <w:r w:rsidR="00E34059">
        <w:rPr>
          <w:rFonts w:asciiTheme="minorHAnsi" w:hAnsiTheme="minorHAnsi" w:cs="Segoe UI"/>
          <w:b/>
          <w:szCs w:val="22"/>
        </w:rPr>
        <w:t xml:space="preserve"> </w:t>
      </w:r>
      <w:r w:rsidR="00E34059" w:rsidRPr="00E34059">
        <w:rPr>
          <w:rFonts w:asciiTheme="minorHAnsi" w:hAnsiTheme="minorHAnsi" w:cs="Segoe UI"/>
          <w:szCs w:val="22"/>
        </w:rPr>
        <w:t>o</w:t>
      </w:r>
      <w:r w:rsidRPr="0047335C">
        <w:rPr>
          <w:rFonts w:asciiTheme="minorHAnsi" w:hAnsiTheme="minorHAnsi" w:cs="Segoe UI"/>
          <w:szCs w:val="22"/>
        </w:rPr>
        <w:t>ltre alle esigenze legate alla particolare situazione che caratterizza questo periodo, è importante venire incontro anche alle necessità di coloro che, ad esempio, non possiedono un computer e/o una connessione a internet adeguata o uno spazio consono, consentendo loro di concludere il proprio percorso universitario in una sede degna della rilevanza dell'evento, a</w:t>
      </w:r>
      <w:r w:rsidR="00E34059">
        <w:rPr>
          <w:rFonts w:asciiTheme="minorHAnsi" w:hAnsiTheme="minorHAnsi" w:cs="Segoe UI"/>
          <w:szCs w:val="22"/>
        </w:rPr>
        <w:t>vendo vicini i propri familiari.</w:t>
      </w:r>
    </w:p>
    <w:p w:rsidR="0089045D" w:rsidRPr="0047335C" w:rsidRDefault="0089045D" w:rsidP="00AD08B1">
      <w:pPr>
        <w:rPr>
          <w:rFonts w:asciiTheme="minorHAnsi" w:hAnsiTheme="minorHAnsi" w:cs="Segoe UI"/>
          <w:szCs w:val="22"/>
        </w:rPr>
      </w:pPr>
    </w:p>
    <w:p w:rsidR="00AD08B1" w:rsidRPr="0047335C" w:rsidRDefault="0089045D" w:rsidP="00AD08B1">
      <w:pPr>
        <w:rPr>
          <w:rFonts w:asciiTheme="minorHAnsi" w:hAnsiTheme="minorHAnsi" w:cs="Segoe UI"/>
          <w:szCs w:val="22"/>
        </w:rPr>
      </w:pPr>
      <w:r w:rsidRPr="0089045D">
        <w:rPr>
          <w:rFonts w:asciiTheme="minorHAnsi" w:hAnsiTheme="minorHAnsi" w:cs="Segoe UI"/>
          <w:b/>
          <w:szCs w:val="22"/>
        </w:rPr>
        <w:t xml:space="preserve">PER TANTO DETTO E CONSIDERATO </w:t>
      </w:r>
      <w:r w:rsidR="00A84A6E">
        <w:rPr>
          <w:rFonts w:asciiTheme="minorHAnsi" w:hAnsiTheme="minorHAnsi" w:cs="Segoe UI"/>
          <w:b/>
          <w:szCs w:val="22"/>
        </w:rPr>
        <w:t xml:space="preserve"> </w:t>
      </w:r>
      <w:r w:rsidR="00A84A6E" w:rsidRPr="00A84A6E">
        <w:rPr>
          <w:rFonts w:asciiTheme="minorHAnsi" w:hAnsiTheme="minorHAnsi" w:cs="Segoe UI"/>
          <w:szCs w:val="22"/>
        </w:rPr>
        <w:t xml:space="preserve">i </w:t>
      </w:r>
      <w:r w:rsidR="00AD08B1" w:rsidRPr="0047335C">
        <w:rPr>
          <w:rFonts w:asciiTheme="minorHAnsi" w:hAnsiTheme="minorHAnsi" w:cs="Segoe UI"/>
          <w:szCs w:val="22"/>
        </w:rPr>
        <w:t xml:space="preserve"> </w:t>
      </w:r>
      <w:r w:rsidR="00A84A6E">
        <w:rPr>
          <w:rFonts w:asciiTheme="minorHAnsi" w:hAnsiTheme="minorHAnsi" w:cs="Segoe UI"/>
          <w:szCs w:val="22"/>
        </w:rPr>
        <w:t>“</w:t>
      </w:r>
      <w:r w:rsidR="00AD08B1" w:rsidRPr="0047335C">
        <w:rPr>
          <w:rFonts w:asciiTheme="minorHAnsi" w:hAnsiTheme="minorHAnsi" w:cs="Segoe UI"/>
          <w:szCs w:val="22"/>
        </w:rPr>
        <w:t>laureandi</w:t>
      </w:r>
      <w:r w:rsidR="00A84A6E">
        <w:rPr>
          <w:rFonts w:asciiTheme="minorHAnsi" w:hAnsiTheme="minorHAnsi" w:cs="Segoe UI"/>
          <w:szCs w:val="22"/>
        </w:rPr>
        <w:t>”</w:t>
      </w:r>
      <w:r w:rsidR="00AD08B1" w:rsidRPr="0047335C">
        <w:rPr>
          <w:rFonts w:asciiTheme="minorHAnsi" w:hAnsiTheme="minorHAnsi" w:cs="Segoe UI"/>
          <w:szCs w:val="22"/>
        </w:rPr>
        <w:t xml:space="preserve"> residenti a Priolo G</w:t>
      </w:r>
      <w:r>
        <w:rPr>
          <w:rFonts w:asciiTheme="minorHAnsi" w:hAnsiTheme="minorHAnsi" w:cs="Segoe UI"/>
          <w:szCs w:val="22"/>
        </w:rPr>
        <w:t>argallo</w:t>
      </w:r>
      <w:r w:rsidR="00AD08B1" w:rsidRPr="0047335C">
        <w:rPr>
          <w:rFonts w:asciiTheme="minorHAnsi" w:hAnsiTheme="minorHAnsi" w:cs="Segoe UI"/>
          <w:szCs w:val="22"/>
        </w:rPr>
        <w:t xml:space="preserve">  possono fare la richiesta per poter usufruire dell'Aula Consiliare per il collegamento virtuale con il proprio ateneo,il comune si impegna di mettere a disposizione l’u</w:t>
      </w:r>
      <w:r>
        <w:rPr>
          <w:rFonts w:asciiTheme="minorHAnsi" w:hAnsiTheme="minorHAnsi" w:cs="Segoe UI"/>
          <w:szCs w:val="22"/>
        </w:rPr>
        <w:t>ti</w:t>
      </w:r>
      <w:r w:rsidR="00AD08B1" w:rsidRPr="0047335C">
        <w:rPr>
          <w:rFonts w:asciiTheme="minorHAnsi" w:hAnsiTheme="minorHAnsi" w:cs="Segoe UI"/>
          <w:szCs w:val="22"/>
        </w:rPr>
        <w:t xml:space="preserve">lizzo della strumentazione tecnologica necessaria al fine garantire lo svolgimento della discussione, alla quale potranno assistere, per ciascun </w:t>
      </w:r>
      <w:r w:rsidR="00A84A6E">
        <w:rPr>
          <w:rFonts w:asciiTheme="minorHAnsi" w:hAnsiTheme="minorHAnsi" w:cs="Segoe UI"/>
          <w:szCs w:val="22"/>
        </w:rPr>
        <w:t>“</w:t>
      </w:r>
      <w:r w:rsidR="00AD08B1" w:rsidRPr="0047335C">
        <w:rPr>
          <w:rFonts w:asciiTheme="minorHAnsi" w:hAnsiTheme="minorHAnsi" w:cs="Segoe UI"/>
          <w:szCs w:val="22"/>
        </w:rPr>
        <w:t>laureando</w:t>
      </w:r>
      <w:r w:rsidR="00A84A6E">
        <w:rPr>
          <w:rFonts w:asciiTheme="minorHAnsi" w:hAnsiTheme="minorHAnsi" w:cs="Segoe UI"/>
          <w:szCs w:val="22"/>
        </w:rPr>
        <w:t>”</w:t>
      </w:r>
      <w:r w:rsidR="00AD08B1" w:rsidRPr="0047335C">
        <w:rPr>
          <w:rFonts w:asciiTheme="minorHAnsi" w:hAnsiTheme="minorHAnsi" w:cs="Segoe UI"/>
          <w:szCs w:val="22"/>
        </w:rPr>
        <w:t xml:space="preserve"> nella misura consentita dalle norme in vigore e nel rispetto delle relative disposizioni</w:t>
      </w:r>
      <w:r w:rsidR="00A84A6E">
        <w:rPr>
          <w:rFonts w:asciiTheme="minorHAnsi" w:hAnsiTheme="minorHAnsi" w:cs="Segoe UI"/>
          <w:szCs w:val="22"/>
        </w:rPr>
        <w:t xml:space="preserve"> nazionali, regionali e comunali</w:t>
      </w:r>
      <w:r w:rsidR="00AD08B1" w:rsidRPr="0047335C">
        <w:rPr>
          <w:rFonts w:asciiTheme="minorHAnsi" w:hAnsiTheme="minorHAnsi" w:cs="Segoe UI"/>
          <w:szCs w:val="22"/>
        </w:rPr>
        <w:t>.</w:t>
      </w:r>
    </w:p>
    <w:p w:rsidR="00AD08B1" w:rsidRDefault="00AD08B1" w:rsidP="00AD08B1"/>
    <w:p w:rsidR="00556D44" w:rsidRDefault="00556D44" w:rsidP="00556D44">
      <w:pPr>
        <w:rPr>
          <w:rFonts w:ascii="Calibri" w:hAnsi="Calibri" w:cs="Tahoma"/>
          <w:sz w:val="24"/>
          <w:szCs w:val="24"/>
        </w:rPr>
      </w:pPr>
    </w:p>
    <w:p w:rsidR="004B2559" w:rsidRDefault="004B2559" w:rsidP="004B2559">
      <w:pPr>
        <w:pStyle w:val="Sottotitolo"/>
        <w:spacing w:line="360" w:lineRule="auto"/>
        <w:jc w:val="left"/>
        <w:rPr>
          <w:rFonts w:ascii="Calibri" w:hAnsi="Calibri" w:cs="Calibri"/>
          <w:b w:val="0"/>
          <w:sz w:val="20"/>
        </w:rPr>
      </w:pPr>
    </w:p>
    <w:sectPr w:rsidR="004B2559" w:rsidSect="00DA7FF5">
      <w:headerReference w:type="first" r:id="rId8"/>
      <w:footnotePr>
        <w:numRestart w:val="eachPage"/>
      </w:footnotePr>
      <w:type w:val="continuous"/>
      <w:pgSz w:w="11907" w:h="16834" w:code="9"/>
      <w:pgMar w:top="2378" w:right="1417" w:bottom="1140" w:left="1418" w:header="567" w:footer="9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DE" w:rsidRDefault="002C2BDE">
      <w:r>
        <w:separator/>
      </w:r>
    </w:p>
  </w:endnote>
  <w:endnote w:type="continuationSeparator" w:id="1">
    <w:p w:rsidR="002C2BDE" w:rsidRDefault="002C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DE" w:rsidRDefault="002C2BDE">
      <w:r>
        <w:separator/>
      </w:r>
    </w:p>
  </w:footnote>
  <w:footnote w:type="continuationSeparator" w:id="1">
    <w:p w:rsidR="002C2BDE" w:rsidRDefault="002C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E8" w:rsidRDefault="00DA7FF5" w:rsidP="00DA7FF5">
    <w:pPr>
      <w:ind w:left="7429" w:right="-851" w:firstLine="491"/>
      <w:jc w:val="center"/>
      <w:rPr>
        <w:rFonts w:ascii="Times New Roman" w:hAnsi="Times New Roman"/>
        <w:sz w:val="48"/>
      </w:rPr>
    </w:pPr>
    <w:r>
      <w:rPr>
        <w:rFonts w:ascii="Times New Roman" w:hAnsi="Times New Roman"/>
        <w:noProof/>
        <w:sz w:val="48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81915</wp:posOffset>
          </wp:positionV>
          <wp:extent cx="659130" cy="777240"/>
          <wp:effectExtent l="19050" t="0" r="7620" b="0"/>
          <wp:wrapNone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50" t="15708" r="54263" b="6496"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48"/>
      </w:rPr>
      <w:t xml:space="preserve"> </w:t>
    </w:r>
    <w:r w:rsidR="00142EEA">
      <w:rPr>
        <w:rFonts w:ascii="Times New Roman" w:hAnsi="Times New Roman"/>
        <w:noProof/>
        <w:sz w:val="4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2" type="#_x0000_t202" style="position:absolute;left:0;text-align:left;margin-left:308.45pt;margin-top:62.3pt;width:96.15pt;height:19.85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6B3211" w:rsidRPr="006B3211" w:rsidRDefault="006B3211" w:rsidP="006B3211">
                <w:pPr>
                  <w:jc w:val="right"/>
                  <w:rPr>
                    <w:rFonts w:ascii="Times New Roman" w:hAnsi="Times New Roman"/>
                    <w:sz w:val="20"/>
                  </w:rPr>
                </w:pPr>
                <w:r w:rsidRPr="006B3211">
                  <w:rPr>
                    <w:rFonts w:ascii="Times New Roman" w:hAnsi="Times New Roman"/>
                    <w:sz w:val="20"/>
                  </w:rPr>
                  <w:t>C.F.: 00282190891</w:t>
                </w:r>
              </w:p>
            </w:txbxContent>
          </v:textbox>
        </v:shape>
      </w:pict>
    </w:r>
    <w:r w:rsidR="00142EEA">
      <w:rPr>
        <w:rFonts w:ascii="Times New Roman" w:hAnsi="Times New Roman"/>
        <w:noProof/>
        <w:sz w:val="48"/>
        <w:lang w:eastAsia="en-US"/>
      </w:rPr>
      <w:pict>
        <v:shape id="_x0000_s11271" type="#_x0000_t202" style="position:absolute;left:0;text-align:left;margin-left:127.05pt;margin-top:62.3pt;width:181.4pt;height:19.85pt;z-index:251674624;mso-width-percent:400;mso-height-percent:200;mso-position-horizontal-relative:text;mso-position-vertical-relative:text;mso-width-percent:400;mso-height-percent:200;mso-width-relative:margin;mso-height-relative:margin" stroked="f">
          <v:textbox style="mso-fit-shape-to-text:t">
            <w:txbxContent>
              <w:p w:rsidR="00F275E8" w:rsidRDefault="006B3211" w:rsidP="006B3211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6B3211">
                  <w:rPr>
                    <w:rFonts w:ascii="Times New Roman" w:hAnsi="Times New Roman"/>
                    <w:b/>
                  </w:rPr>
                  <w:t>SETTORE</w:t>
                </w:r>
                <w:r w:rsidR="00AD08B1">
                  <w:rPr>
                    <w:rFonts w:ascii="Times New Roman" w:hAnsi="Times New Roman"/>
                    <w:b/>
                  </w:rPr>
                  <w:t xml:space="preserve"> 7</w:t>
                </w:r>
                <w:r w:rsidR="004B2559">
                  <w:rPr>
                    <w:rFonts w:ascii="Times New Roman" w:hAnsi="Times New Roman"/>
                    <w:b/>
                  </w:rPr>
                  <w:t>°</w:t>
                </w:r>
              </w:p>
              <w:p w:rsidR="006B3211" w:rsidRPr="006B3211" w:rsidRDefault="00F275E8" w:rsidP="006B3211">
                <w:pPr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Ufficio Organi Istituzionali</w:t>
                </w:r>
                <w:r w:rsidR="004B2559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142EEA">
      <w:rPr>
        <w:rFonts w:ascii="Times New Roman" w:hAnsi="Times New Roman"/>
        <w:noProof/>
        <w:sz w:val="48"/>
        <w:lang w:eastAsia="en-US"/>
      </w:rPr>
      <w:pict>
        <v:shape id="_x0000_s11270" type="#_x0000_t202" style="position:absolute;left:0;text-align:left;margin-left:41.45pt;margin-top:62.3pt;width:82.15pt;height:19.85pt;z-index:251672576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6B3211" w:rsidRPr="006B3211" w:rsidRDefault="006B3211">
                <w:pPr>
                  <w:rPr>
                    <w:rFonts w:ascii="Times New Roman" w:hAnsi="Times New Roman"/>
                    <w:sz w:val="20"/>
                  </w:rPr>
                </w:pPr>
                <w:r w:rsidRPr="006B3211">
                  <w:rPr>
                    <w:rFonts w:ascii="Times New Roman" w:hAnsi="Times New Roman"/>
                    <w:sz w:val="20"/>
                  </w:rPr>
                  <w:t>C.A.P.: 96010</w:t>
                </w:r>
              </w:p>
            </w:txbxContent>
          </v:textbox>
        </v:shape>
      </w:pict>
    </w:r>
    <w:r w:rsidR="00142EEA">
      <w:rPr>
        <w:rFonts w:ascii="Times New Roman" w:hAnsi="Times New Roman"/>
        <w:noProof/>
        <w:sz w:val="48"/>
        <w:lang w:eastAsia="en-US"/>
      </w:rPr>
      <w:pict>
        <v:shape id="_x0000_s11269" type="#_x0000_t202" style="position:absolute;left:0;text-align:left;margin-left:99.85pt;margin-top:42.45pt;width:251.05pt;height:32.5pt;z-index:251670528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C144E8" w:rsidRPr="00C144E8" w:rsidRDefault="00C144E8" w:rsidP="006B3211">
                <w:pPr>
                  <w:jc w:val="center"/>
                  <w:rPr>
                    <w:rFonts w:ascii="Times New Roman" w:hAnsi="Times New Roman"/>
                  </w:rPr>
                </w:pPr>
                <w:r w:rsidRPr="00C144E8">
                  <w:rPr>
                    <w:rFonts w:ascii="Times New Roman" w:hAnsi="Times New Roman"/>
                  </w:rPr>
                  <w:t>LIBERO CONSORZIO COMUNALE DI SIRACUSA</w:t>
                </w:r>
              </w:p>
            </w:txbxContent>
          </v:textbox>
        </v:shape>
      </w:pict>
    </w:r>
    <w:r w:rsidR="00142EEA">
      <w:rPr>
        <w:rFonts w:ascii="Times New Roman" w:hAnsi="Times New Roman"/>
        <w:noProof/>
        <w:sz w:val="48"/>
        <w:lang w:eastAsia="en-US"/>
      </w:rPr>
      <w:pict>
        <v:shape id="_x0000_s11267" type="#_x0000_t202" style="position:absolute;left:0;text-align:left;margin-left:37.85pt;margin-top:16.05pt;width:367.8pt;height:32.5pt;z-index:251663360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E85245" w:rsidRPr="00E85245" w:rsidRDefault="00E85245" w:rsidP="00E85245">
                <w:pPr>
                  <w:jc w:val="center"/>
                  <w:rPr>
                    <w:sz w:val="20"/>
                  </w:rPr>
                </w:pPr>
                <w:r w:rsidRPr="00E85245">
                  <w:rPr>
                    <w:rFonts w:ascii="Times New Roman" w:hAnsi="Times New Roman"/>
                    <w:sz w:val="44"/>
                  </w:rPr>
                  <w:t>COMUNE  DI  PRIOLO  GARGALLO</w:t>
                </w:r>
              </w:p>
            </w:txbxContent>
          </v:textbox>
        </v:shape>
      </w:pict>
    </w:r>
    <w:r w:rsidR="009E685C">
      <w:rPr>
        <w:rFonts w:ascii="Times New Roman" w:hAnsi="Times New Roman"/>
        <w:sz w:val="48"/>
      </w:rPr>
      <w:t xml:space="preserve"> </w:t>
    </w:r>
    <w:r w:rsidR="00E85245">
      <w:rPr>
        <w:rFonts w:ascii="Times New Roman" w:hAnsi="Times New Roman"/>
        <w:sz w:val="48"/>
      </w:rPr>
      <w:tab/>
    </w:r>
  </w:p>
  <w:p w:rsidR="00E85245" w:rsidRDefault="00E85245" w:rsidP="00C144E8">
    <w:pPr>
      <w:tabs>
        <w:tab w:val="left" w:pos="1164"/>
      </w:tabs>
      <w:ind w:right="-285"/>
      <w:jc w:val="lef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0C4"/>
    <w:multiLevelType w:val="hybridMultilevel"/>
    <w:tmpl w:val="7ADEFC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F622F5"/>
    <w:multiLevelType w:val="hybridMultilevel"/>
    <w:tmpl w:val="91F4E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26078"/>
    <w:multiLevelType w:val="hybridMultilevel"/>
    <w:tmpl w:val="E842D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6BDB"/>
    <w:multiLevelType w:val="multilevel"/>
    <w:tmpl w:val="45F652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61F2A53"/>
    <w:multiLevelType w:val="hybridMultilevel"/>
    <w:tmpl w:val="CDC0B3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229C6"/>
    <w:multiLevelType w:val="multilevel"/>
    <w:tmpl w:val="E03844B6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5" w:hanging="1440"/>
      </w:pPr>
      <w:rPr>
        <w:rFonts w:hint="default"/>
      </w:rPr>
    </w:lvl>
  </w:abstractNum>
  <w:abstractNum w:abstractNumId="6">
    <w:nsid w:val="75AE5DBA"/>
    <w:multiLevelType w:val="hybridMultilevel"/>
    <w:tmpl w:val="F0CA2A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52880"/>
    <w:multiLevelType w:val="hybridMultilevel"/>
    <w:tmpl w:val="E850C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E1599"/>
    <w:multiLevelType w:val="multilevel"/>
    <w:tmpl w:val="8A288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360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11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04332"/>
    <w:rsid w:val="0001386B"/>
    <w:rsid w:val="00027BAD"/>
    <w:rsid w:val="00054E1A"/>
    <w:rsid w:val="00073304"/>
    <w:rsid w:val="00076F8B"/>
    <w:rsid w:val="00086F86"/>
    <w:rsid w:val="000935CD"/>
    <w:rsid w:val="000C58D3"/>
    <w:rsid w:val="000D5602"/>
    <w:rsid w:val="000D56D3"/>
    <w:rsid w:val="000D72E0"/>
    <w:rsid w:val="000D7A4B"/>
    <w:rsid w:val="000E234D"/>
    <w:rsid w:val="000E7180"/>
    <w:rsid w:val="000F6FC3"/>
    <w:rsid w:val="00102DAD"/>
    <w:rsid w:val="001038E6"/>
    <w:rsid w:val="001160B5"/>
    <w:rsid w:val="00122A13"/>
    <w:rsid w:val="001242AD"/>
    <w:rsid w:val="001342F3"/>
    <w:rsid w:val="00142EEA"/>
    <w:rsid w:val="00146300"/>
    <w:rsid w:val="0014641A"/>
    <w:rsid w:val="00153C7D"/>
    <w:rsid w:val="0018194F"/>
    <w:rsid w:val="00181E07"/>
    <w:rsid w:val="00183061"/>
    <w:rsid w:val="00187F2A"/>
    <w:rsid w:val="001A0CFE"/>
    <w:rsid w:val="001A32BE"/>
    <w:rsid w:val="001A76B8"/>
    <w:rsid w:val="001A7E51"/>
    <w:rsid w:val="001B4C9B"/>
    <w:rsid w:val="001B5D88"/>
    <w:rsid w:val="001C0FC0"/>
    <w:rsid w:val="001D31E7"/>
    <w:rsid w:val="00202FF7"/>
    <w:rsid w:val="002302EF"/>
    <w:rsid w:val="00230A0B"/>
    <w:rsid w:val="00232E5F"/>
    <w:rsid w:val="00246FE3"/>
    <w:rsid w:val="002542EC"/>
    <w:rsid w:val="00255873"/>
    <w:rsid w:val="00261054"/>
    <w:rsid w:val="0026429A"/>
    <w:rsid w:val="00273A37"/>
    <w:rsid w:val="00287E50"/>
    <w:rsid w:val="00291D87"/>
    <w:rsid w:val="002922A1"/>
    <w:rsid w:val="002B03A2"/>
    <w:rsid w:val="002C2BDE"/>
    <w:rsid w:val="002F7729"/>
    <w:rsid w:val="002F7EE5"/>
    <w:rsid w:val="00305CDE"/>
    <w:rsid w:val="003134BD"/>
    <w:rsid w:val="003140A4"/>
    <w:rsid w:val="003266F8"/>
    <w:rsid w:val="003423D4"/>
    <w:rsid w:val="00350EE5"/>
    <w:rsid w:val="00372775"/>
    <w:rsid w:val="003727B3"/>
    <w:rsid w:val="00373444"/>
    <w:rsid w:val="00392AAD"/>
    <w:rsid w:val="00392DA9"/>
    <w:rsid w:val="003A492B"/>
    <w:rsid w:val="003A5A7A"/>
    <w:rsid w:val="003C34FB"/>
    <w:rsid w:val="003C7AA3"/>
    <w:rsid w:val="003D1DC4"/>
    <w:rsid w:val="003E02BA"/>
    <w:rsid w:val="003E087D"/>
    <w:rsid w:val="003F4004"/>
    <w:rsid w:val="003F4E56"/>
    <w:rsid w:val="00400171"/>
    <w:rsid w:val="00420853"/>
    <w:rsid w:val="00421781"/>
    <w:rsid w:val="00423D77"/>
    <w:rsid w:val="00434C41"/>
    <w:rsid w:val="00435DF6"/>
    <w:rsid w:val="00445DB7"/>
    <w:rsid w:val="0045255A"/>
    <w:rsid w:val="00455906"/>
    <w:rsid w:val="00461BEE"/>
    <w:rsid w:val="00462B55"/>
    <w:rsid w:val="004646FD"/>
    <w:rsid w:val="00465DD7"/>
    <w:rsid w:val="00477FFE"/>
    <w:rsid w:val="00484C4D"/>
    <w:rsid w:val="00494DBF"/>
    <w:rsid w:val="004A356A"/>
    <w:rsid w:val="004A51D4"/>
    <w:rsid w:val="004A5219"/>
    <w:rsid w:val="004B2559"/>
    <w:rsid w:val="004B4022"/>
    <w:rsid w:val="004C7513"/>
    <w:rsid w:val="004F16BD"/>
    <w:rsid w:val="004F75B2"/>
    <w:rsid w:val="005001C5"/>
    <w:rsid w:val="005206A4"/>
    <w:rsid w:val="00521633"/>
    <w:rsid w:val="0053051B"/>
    <w:rsid w:val="0053085B"/>
    <w:rsid w:val="005334CD"/>
    <w:rsid w:val="00556D44"/>
    <w:rsid w:val="00564688"/>
    <w:rsid w:val="00575854"/>
    <w:rsid w:val="005905D7"/>
    <w:rsid w:val="005B1318"/>
    <w:rsid w:val="005F3319"/>
    <w:rsid w:val="0060189A"/>
    <w:rsid w:val="0061271D"/>
    <w:rsid w:val="00613479"/>
    <w:rsid w:val="00617048"/>
    <w:rsid w:val="00617B76"/>
    <w:rsid w:val="00623860"/>
    <w:rsid w:val="00636C6B"/>
    <w:rsid w:val="00665B22"/>
    <w:rsid w:val="006824BE"/>
    <w:rsid w:val="00686D67"/>
    <w:rsid w:val="006905C8"/>
    <w:rsid w:val="006B2E71"/>
    <w:rsid w:val="006B3211"/>
    <w:rsid w:val="006C7ABB"/>
    <w:rsid w:val="006F063C"/>
    <w:rsid w:val="006F3D57"/>
    <w:rsid w:val="006F68C6"/>
    <w:rsid w:val="00705C93"/>
    <w:rsid w:val="00710893"/>
    <w:rsid w:val="00725B3F"/>
    <w:rsid w:val="007425D5"/>
    <w:rsid w:val="00745573"/>
    <w:rsid w:val="007514CD"/>
    <w:rsid w:val="00772C8E"/>
    <w:rsid w:val="00790094"/>
    <w:rsid w:val="00796535"/>
    <w:rsid w:val="00796AE6"/>
    <w:rsid w:val="00797BEE"/>
    <w:rsid w:val="007A6816"/>
    <w:rsid w:val="007B159C"/>
    <w:rsid w:val="007B6D0D"/>
    <w:rsid w:val="007C1065"/>
    <w:rsid w:val="007C229B"/>
    <w:rsid w:val="007C5197"/>
    <w:rsid w:val="007C61E8"/>
    <w:rsid w:val="007E187F"/>
    <w:rsid w:val="007E6E73"/>
    <w:rsid w:val="0080094B"/>
    <w:rsid w:val="00820B77"/>
    <w:rsid w:val="00825FE1"/>
    <w:rsid w:val="00840DE3"/>
    <w:rsid w:val="00843DC9"/>
    <w:rsid w:val="00860D33"/>
    <w:rsid w:val="0089045D"/>
    <w:rsid w:val="008B1E46"/>
    <w:rsid w:val="008E1C0D"/>
    <w:rsid w:val="008E5A74"/>
    <w:rsid w:val="008F139A"/>
    <w:rsid w:val="008F4593"/>
    <w:rsid w:val="00904DCF"/>
    <w:rsid w:val="009217D3"/>
    <w:rsid w:val="009311FC"/>
    <w:rsid w:val="00933852"/>
    <w:rsid w:val="00953189"/>
    <w:rsid w:val="0096328C"/>
    <w:rsid w:val="009773F1"/>
    <w:rsid w:val="0098487A"/>
    <w:rsid w:val="009A1994"/>
    <w:rsid w:val="009A73A6"/>
    <w:rsid w:val="009C5C28"/>
    <w:rsid w:val="009D4CAA"/>
    <w:rsid w:val="009E0152"/>
    <w:rsid w:val="009E10F4"/>
    <w:rsid w:val="009E34D6"/>
    <w:rsid w:val="009E5598"/>
    <w:rsid w:val="009E685C"/>
    <w:rsid w:val="009F6FE5"/>
    <w:rsid w:val="009F7797"/>
    <w:rsid w:val="00A13EF2"/>
    <w:rsid w:val="00A312B1"/>
    <w:rsid w:val="00A64354"/>
    <w:rsid w:val="00A84A6E"/>
    <w:rsid w:val="00AA4A2C"/>
    <w:rsid w:val="00AB6700"/>
    <w:rsid w:val="00AD08B1"/>
    <w:rsid w:val="00AD1719"/>
    <w:rsid w:val="00AD31A9"/>
    <w:rsid w:val="00AE250E"/>
    <w:rsid w:val="00B032BA"/>
    <w:rsid w:val="00B0375D"/>
    <w:rsid w:val="00B15260"/>
    <w:rsid w:val="00B2320A"/>
    <w:rsid w:val="00B5413F"/>
    <w:rsid w:val="00B54BB2"/>
    <w:rsid w:val="00B72DCA"/>
    <w:rsid w:val="00B92B8F"/>
    <w:rsid w:val="00BB2EEA"/>
    <w:rsid w:val="00BC3525"/>
    <w:rsid w:val="00BD0038"/>
    <w:rsid w:val="00BD531E"/>
    <w:rsid w:val="00C0309C"/>
    <w:rsid w:val="00C0768B"/>
    <w:rsid w:val="00C106F3"/>
    <w:rsid w:val="00C144E8"/>
    <w:rsid w:val="00C205D0"/>
    <w:rsid w:val="00C27920"/>
    <w:rsid w:val="00C30A68"/>
    <w:rsid w:val="00C34416"/>
    <w:rsid w:val="00C44393"/>
    <w:rsid w:val="00C451BF"/>
    <w:rsid w:val="00C6013F"/>
    <w:rsid w:val="00C727F7"/>
    <w:rsid w:val="00C73587"/>
    <w:rsid w:val="00C739E4"/>
    <w:rsid w:val="00C758E3"/>
    <w:rsid w:val="00C762BE"/>
    <w:rsid w:val="00C85FE1"/>
    <w:rsid w:val="00C97F0F"/>
    <w:rsid w:val="00CA6F37"/>
    <w:rsid w:val="00CA7C14"/>
    <w:rsid w:val="00CA7C86"/>
    <w:rsid w:val="00CB2B7B"/>
    <w:rsid w:val="00CD3D1C"/>
    <w:rsid w:val="00CD7191"/>
    <w:rsid w:val="00CE07A4"/>
    <w:rsid w:val="00CE455D"/>
    <w:rsid w:val="00D015B5"/>
    <w:rsid w:val="00D041F1"/>
    <w:rsid w:val="00D0430F"/>
    <w:rsid w:val="00D10035"/>
    <w:rsid w:val="00D32CB0"/>
    <w:rsid w:val="00D51CD3"/>
    <w:rsid w:val="00D65E8A"/>
    <w:rsid w:val="00D7567A"/>
    <w:rsid w:val="00DA2C06"/>
    <w:rsid w:val="00DA34D8"/>
    <w:rsid w:val="00DA71D5"/>
    <w:rsid w:val="00DA7FF5"/>
    <w:rsid w:val="00DB2236"/>
    <w:rsid w:val="00DB4BB4"/>
    <w:rsid w:val="00DD3E3D"/>
    <w:rsid w:val="00DE5533"/>
    <w:rsid w:val="00DF33FF"/>
    <w:rsid w:val="00E04332"/>
    <w:rsid w:val="00E14F21"/>
    <w:rsid w:val="00E16D70"/>
    <w:rsid w:val="00E240CB"/>
    <w:rsid w:val="00E34059"/>
    <w:rsid w:val="00E353F6"/>
    <w:rsid w:val="00E37048"/>
    <w:rsid w:val="00E416A0"/>
    <w:rsid w:val="00E76917"/>
    <w:rsid w:val="00E85245"/>
    <w:rsid w:val="00EE734F"/>
    <w:rsid w:val="00EF1B78"/>
    <w:rsid w:val="00EF6C79"/>
    <w:rsid w:val="00EF6F1A"/>
    <w:rsid w:val="00F04C3A"/>
    <w:rsid w:val="00F15ED7"/>
    <w:rsid w:val="00F203C8"/>
    <w:rsid w:val="00F267C8"/>
    <w:rsid w:val="00F275E8"/>
    <w:rsid w:val="00F40A85"/>
    <w:rsid w:val="00F50FA9"/>
    <w:rsid w:val="00F52AD0"/>
    <w:rsid w:val="00F73414"/>
    <w:rsid w:val="00F74D56"/>
    <w:rsid w:val="00F75990"/>
    <w:rsid w:val="00F84ADC"/>
    <w:rsid w:val="00FA3EA7"/>
    <w:rsid w:val="00FA59EC"/>
    <w:rsid w:val="00FB1EC0"/>
    <w:rsid w:val="00FC245B"/>
    <w:rsid w:val="00FC6B08"/>
    <w:rsid w:val="00FD0F34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1EC0"/>
    <w:pPr>
      <w:jc w:val="both"/>
    </w:pPr>
    <w:rPr>
      <w:rFonts w:ascii="Arial" w:hAnsi="Arial"/>
      <w:spacing w:val="-5"/>
      <w:sz w:val="22"/>
    </w:rPr>
  </w:style>
  <w:style w:type="paragraph" w:styleId="Titolo1">
    <w:name w:val="heading 1"/>
    <w:basedOn w:val="BaseTitolo"/>
    <w:next w:val="Corpodeltesto"/>
    <w:qFormat/>
    <w:rsid w:val="00FB1EC0"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rsid w:val="00FB1EC0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rsid w:val="00FB1EC0"/>
    <w:pPr>
      <w:spacing w:after="220"/>
      <w:jc w:val="left"/>
      <w:outlineLvl w:val="2"/>
    </w:pPr>
    <w:rPr>
      <w:rFonts w:ascii="Arial" w:hAnsi="Arial"/>
    </w:rPr>
  </w:style>
  <w:style w:type="paragraph" w:styleId="Titolo4">
    <w:name w:val="heading 4"/>
    <w:basedOn w:val="BaseTitolo"/>
    <w:next w:val="Corpodeltesto"/>
    <w:qFormat/>
    <w:rsid w:val="00FB1EC0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rsid w:val="00FB1EC0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rsid w:val="00FB1EC0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BaseTitolo"/>
    <w:next w:val="Corpodeltesto"/>
    <w:qFormat/>
    <w:rsid w:val="00FB1EC0"/>
    <w:pPr>
      <w:ind w:left="1440"/>
      <w:outlineLvl w:val="6"/>
    </w:pPr>
    <w:rPr>
      <w:spacing w:val="-5"/>
      <w:sz w:val="18"/>
    </w:rPr>
  </w:style>
  <w:style w:type="paragraph" w:styleId="Titolo8">
    <w:name w:val="heading 8"/>
    <w:basedOn w:val="BaseTitolo"/>
    <w:next w:val="Corpodeltesto"/>
    <w:qFormat/>
    <w:rsid w:val="00FB1EC0"/>
    <w:pPr>
      <w:ind w:left="1800"/>
      <w:outlineLvl w:val="7"/>
    </w:pPr>
    <w:rPr>
      <w:spacing w:val="-5"/>
      <w:sz w:val="18"/>
    </w:rPr>
  </w:style>
  <w:style w:type="paragraph" w:styleId="Titolo9">
    <w:name w:val="heading 9"/>
    <w:basedOn w:val="BaseTitolo"/>
    <w:next w:val="Corpodeltesto"/>
    <w:qFormat/>
    <w:rsid w:val="00FB1EC0"/>
    <w:pPr>
      <w:ind w:left="2160"/>
      <w:outlineLvl w:val="8"/>
    </w:pPr>
    <w:rPr>
      <w:spacing w:val="-5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deltesto"/>
    <w:next w:val="Corpodeltesto"/>
    <w:rsid w:val="00FB1EC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Corpodeltesto">
    <w:name w:val="Body Text"/>
    <w:basedOn w:val="Normale"/>
    <w:rsid w:val="00FB1EC0"/>
    <w:pPr>
      <w:spacing w:after="220" w:line="220" w:lineRule="atLeast"/>
    </w:pPr>
  </w:style>
  <w:style w:type="paragraph" w:styleId="Testocommento">
    <w:name w:val="annotation text"/>
    <w:basedOn w:val="BaseNota"/>
    <w:semiHidden/>
    <w:rsid w:val="00FB1EC0"/>
  </w:style>
  <w:style w:type="paragraph" w:customStyle="1" w:styleId="BaseNota">
    <w:name w:val="Base Nota"/>
    <w:basedOn w:val="Corpodeltesto"/>
    <w:rsid w:val="00FB1EC0"/>
    <w:pPr>
      <w:keepLines/>
    </w:pPr>
    <w:rPr>
      <w:sz w:val="16"/>
    </w:rPr>
  </w:style>
  <w:style w:type="paragraph" w:customStyle="1" w:styleId="Blocco">
    <w:name w:val="Blocco"/>
    <w:basedOn w:val="Corpodeltesto"/>
    <w:rsid w:val="00FB1EC0"/>
    <w:pPr>
      <w:keepLines/>
      <w:ind w:left="720" w:right="720"/>
    </w:pPr>
  </w:style>
  <w:style w:type="paragraph" w:customStyle="1" w:styleId="Corpodeltestocontinuo">
    <w:name w:val="Corpo del testo continuo"/>
    <w:basedOn w:val="Corpodeltesto"/>
    <w:rsid w:val="00FB1EC0"/>
    <w:pPr>
      <w:keepNext/>
    </w:pPr>
  </w:style>
  <w:style w:type="paragraph" w:styleId="Formuladichiusura">
    <w:name w:val="Closing"/>
    <w:basedOn w:val="Corpodeltesto"/>
    <w:next w:val="Ragionesociale"/>
    <w:rsid w:val="00FB1EC0"/>
    <w:pPr>
      <w:keepNext/>
      <w:spacing w:after="60"/>
      <w:jc w:val="left"/>
    </w:pPr>
  </w:style>
  <w:style w:type="paragraph" w:customStyle="1" w:styleId="Ragionesociale">
    <w:name w:val="Ragione sociale"/>
    <w:basedOn w:val="Firma"/>
    <w:next w:val="Firmanome"/>
    <w:rsid w:val="00FB1EC0"/>
    <w:pPr>
      <w:spacing w:before="0"/>
      <w:jc w:val="left"/>
    </w:pPr>
  </w:style>
  <w:style w:type="paragraph" w:styleId="Firma">
    <w:name w:val="Signature"/>
    <w:basedOn w:val="Corpodeltesto"/>
    <w:rsid w:val="00FB1EC0"/>
    <w:pPr>
      <w:keepNext/>
      <w:spacing w:before="660" w:after="0"/>
    </w:pPr>
  </w:style>
  <w:style w:type="paragraph" w:customStyle="1" w:styleId="Firmanome">
    <w:name w:val="Firma nome"/>
    <w:basedOn w:val="Firma"/>
    <w:next w:val="Firmatitolo"/>
    <w:rsid w:val="00FB1EC0"/>
    <w:pPr>
      <w:spacing w:before="880"/>
      <w:jc w:val="left"/>
    </w:pPr>
  </w:style>
  <w:style w:type="paragraph" w:customStyle="1" w:styleId="Firmatitolo">
    <w:name w:val="Firma titolo"/>
    <w:basedOn w:val="Firma"/>
    <w:next w:val="Inizialidiriferimento"/>
    <w:rsid w:val="00FB1EC0"/>
    <w:pPr>
      <w:spacing w:before="0"/>
      <w:jc w:val="left"/>
    </w:pPr>
  </w:style>
  <w:style w:type="paragraph" w:customStyle="1" w:styleId="Inizialidiriferimento">
    <w:name w:val="Iniziali di riferimento"/>
    <w:basedOn w:val="Corpodeltesto"/>
    <w:next w:val="Allegato"/>
    <w:rsid w:val="00FB1EC0"/>
    <w:pPr>
      <w:keepNext/>
      <w:keepLines/>
      <w:spacing w:before="220" w:after="0"/>
    </w:pPr>
  </w:style>
  <w:style w:type="paragraph" w:customStyle="1" w:styleId="Allegato">
    <w:name w:val="Allegato"/>
    <w:basedOn w:val="Corpodeltesto"/>
    <w:next w:val="Normale"/>
    <w:rsid w:val="00FB1EC0"/>
    <w:pPr>
      <w:keepNext/>
      <w:keepLines/>
      <w:jc w:val="left"/>
    </w:pPr>
  </w:style>
  <w:style w:type="paragraph" w:styleId="Corpodeltesto2">
    <w:name w:val="Body Text 2"/>
    <w:basedOn w:val="Normale"/>
    <w:rsid w:val="00FB1EC0"/>
    <w:pPr>
      <w:spacing w:line="480" w:lineRule="auto"/>
      <w:ind w:right="-143"/>
    </w:pPr>
  </w:style>
  <w:style w:type="paragraph" w:customStyle="1" w:styleId="Nomesociet">
    <w:name w:val="Nome società"/>
    <w:basedOn w:val="Normale"/>
    <w:rsid w:val="00FB1EC0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Didascalia">
    <w:name w:val="caption"/>
    <w:basedOn w:val="Immagine"/>
    <w:next w:val="Corpodeltesto"/>
    <w:qFormat/>
    <w:rsid w:val="00FB1EC0"/>
    <w:rPr>
      <w:sz w:val="16"/>
    </w:rPr>
  </w:style>
  <w:style w:type="paragraph" w:customStyle="1" w:styleId="Immagine">
    <w:name w:val="Immagine"/>
    <w:basedOn w:val="Normale"/>
    <w:next w:val="Didascalia"/>
    <w:rsid w:val="00FB1EC0"/>
    <w:pPr>
      <w:keepNext/>
    </w:pPr>
  </w:style>
  <w:style w:type="paragraph" w:styleId="Data">
    <w:name w:val="Date"/>
    <w:basedOn w:val="Corpodeltesto"/>
    <w:next w:val="Indirizzointerno"/>
    <w:link w:val="DataCarattere"/>
    <w:rsid w:val="00FB1EC0"/>
    <w:pPr>
      <w:spacing w:after="440"/>
      <w:jc w:val="left"/>
    </w:pPr>
  </w:style>
  <w:style w:type="paragraph" w:customStyle="1" w:styleId="Indirizzointerno">
    <w:name w:val="Indirizzo interno"/>
    <w:basedOn w:val="Corpodeltesto"/>
    <w:rsid w:val="00FB1EC0"/>
    <w:pPr>
      <w:spacing w:after="0"/>
      <w:jc w:val="left"/>
    </w:pPr>
  </w:style>
  <w:style w:type="paragraph" w:customStyle="1" w:styleId="Rigaavvertenze">
    <w:name w:val="Riga avvertenze"/>
    <w:basedOn w:val="Corpodeltesto"/>
    <w:next w:val="Saluti"/>
    <w:rsid w:val="00FB1EC0"/>
    <w:pPr>
      <w:spacing w:before="220" w:after="0"/>
      <w:jc w:val="left"/>
    </w:pPr>
  </w:style>
  <w:style w:type="paragraph" w:customStyle="1" w:styleId="Saluti">
    <w:name w:val="Saluti"/>
    <w:basedOn w:val="Corpodeltesto"/>
    <w:next w:val="Oggetto"/>
    <w:rsid w:val="00FB1EC0"/>
    <w:pPr>
      <w:spacing w:before="220"/>
      <w:jc w:val="left"/>
    </w:pPr>
  </w:style>
  <w:style w:type="paragraph" w:customStyle="1" w:styleId="Oggetto">
    <w:name w:val="Oggetto"/>
    <w:basedOn w:val="Corpodeltesto"/>
    <w:next w:val="Corpodeltesto"/>
    <w:rsid w:val="00FB1EC0"/>
    <w:pPr>
      <w:jc w:val="left"/>
    </w:pPr>
    <w:rPr>
      <w:rFonts w:ascii="Arial Black" w:hAnsi="Arial Black"/>
      <w:spacing w:val="-10"/>
    </w:rPr>
  </w:style>
  <w:style w:type="character" w:styleId="Rimandonotadichiusura">
    <w:name w:val="endnote reference"/>
    <w:semiHidden/>
    <w:rsid w:val="00FB1EC0"/>
    <w:rPr>
      <w:rFonts w:ascii="Arial" w:hAnsi="Arial"/>
      <w:sz w:val="20"/>
      <w:vertAlign w:val="superscript"/>
    </w:rPr>
  </w:style>
  <w:style w:type="paragraph" w:styleId="Testonotadichiusura">
    <w:name w:val="endnote text"/>
    <w:basedOn w:val="BaseNota"/>
    <w:semiHidden/>
    <w:rsid w:val="00FB1EC0"/>
  </w:style>
  <w:style w:type="paragraph" w:styleId="Indirizzodestinatario">
    <w:name w:val="envelope address"/>
    <w:basedOn w:val="Corpodeltesto"/>
    <w:rsid w:val="00FB1EC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Indirizzomittente">
    <w:name w:val="envelope return"/>
    <w:basedOn w:val="Corpodeltesto"/>
    <w:rsid w:val="00FB1EC0"/>
    <w:pPr>
      <w:spacing w:after="0"/>
      <w:jc w:val="left"/>
    </w:pPr>
    <w:rPr>
      <w:spacing w:val="0"/>
      <w:sz w:val="18"/>
    </w:rPr>
  </w:style>
  <w:style w:type="paragraph" w:styleId="Pidipagina">
    <w:name w:val="footer"/>
    <w:basedOn w:val="BaseIntestazione"/>
    <w:rsid w:val="00FB1EC0"/>
    <w:pPr>
      <w:spacing w:before="600"/>
    </w:pPr>
    <w:rPr>
      <w:sz w:val="18"/>
    </w:rPr>
  </w:style>
  <w:style w:type="paragraph" w:customStyle="1" w:styleId="BaseIntestazione">
    <w:name w:val="Base Intestazione"/>
    <w:basedOn w:val="Corpodeltesto"/>
    <w:rsid w:val="00FB1EC0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Rimandonotaapidipagina">
    <w:name w:val="footnote reference"/>
    <w:semiHidden/>
    <w:rsid w:val="00FB1EC0"/>
    <w:rPr>
      <w:sz w:val="20"/>
      <w:vertAlign w:val="superscript"/>
    </w:rPr>
  </w:style>
  <w:style w:type="paragraph" w:styleId="Testonotaapidipagina">
    <w:name w:val="footnote text"/>
    <w:basedOn w:val="BaseNota"/>
    <w:semiHidden/>
    <w:rsid w:val="00FB1EC0"/>
    <w:pPr>
      <w:spacing w:after="0"/>
    </w:pPr>
  </w:style>
  <w:style w:type="paragraph" w:styleId="Intestazione">
    <w:name w:val="header"/>
    <w:basedOn w:val="BaseIntestazione"/>
    <w:link w:val="IntestazioneCarattere"/>
    <w:uiPriority w:val="99"/>
    <w:rsid w:val="00FB1EC0"/>
    <w:pPr>
      <w:spacing w:after="600"/>
    </w:pPr>
  </w:style>
  <w:style w:type="character" w:customStyle="1" w:styleId="Inizioinevidenza">
    <w:name w:val="Inizio in evidenza"/>
    <w:rsid w:val="00FB1EC0"/>
    <w:rPr>
      <w:rFonts w:ascii="Arial Black" w:hAnsi="Arial Black"/>
      <w:sz w:val="18"/>
    </w:rPr>
  </w:style>
  <w:style w:type="character" w:styleId="Numeroriga">
    <w:name w:val="line number"/>
    <w:rsid w:val="00FB1EC0"/>
    <w:rPr>
      <w:rFonts w:ascii="Arial" w:hAnsi="Arial"/>
      <w:sz w:val="18"/>
    </w:rPr>
  </w:style>
  <w:style w:type="paragraph" w:styleId="Elenco">
    <w:name w:val="List"/>
    <w:basedOn w:val="Corpodeltesto"/>
    <w:rsid w:val="00FB1EC0"/>
    <w:pPr>
      <w:ind w:left="720" w:hanging="360"/>
    </w:pPr>
  </w:style>
  <w:style w:type="paragraph" w:styleId="Puntoelenco">
    <w:name w:val="List Bullet"/>
    <w:basedOn w:val="Elenco"/>
    <w:rsid w:val="00FB1EC0"/>
    <w:pPr>
      <w:ind w:right="720"/>
    </w:pPr>
  </w:style>
  <w:style w:type="paragraph" w:styleId="Numeroelenco">
    <w:name w:val="List Number"/>
    <w:basedOn w:val="Elenco"/>
    <w:rsid w:val="00FB1EC0"/>
    <w:pPr>
      <w:ind w:right="720"/>
    </w:pPr>
  </w:style>
  <w:style w:type="paragraph" w:styleId="Testomacro">
    <w:name w:val="macro"/>
    <w:basedOn w:val="Corpodeltesto"/>
    <w:semiHidden/>
    <w:rsid w:val="00FB1EC0"/>
    <w:pPr>
      <w:spacing w:line="240" w:lineRule="auto"/>
    </w:pPr>
    <w:rPr>
      <w:rFonts w:ascii="Courier New" w:hAnsi="Courier New"/>
    </w:rPr>
  </w:style>
  <w:style w:type="character" w:styleId="Numeropagina">
    <w:name w:val="page number"/>
    <w:rsid w:val="00FB1EC0"/>
    <w:rPr>
      <w:rFonts w:ascii="Arial" w:hAnsi="Arial"/>
      <w:sz w:val="18"/>
      <w:vertAlign w:val="baseline"/>
    </w:rPr>
  </w:style>
  <w:style w:type="paragraph" w:customStyle="1" w:styleId="Indirizzodelmittente">
    <w:name w:val="Indirizzo del mittente"/>
    <w:basedOn w:val="Normale"/>
    <w:rsid w:val="00FB1EC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Apice">
    <w:name w:val="Apice"/>
    <w:rsid w:val="00FB1EC0"/>
    <w:rPr>
      <w:vertAlign w:val="superscript"/>
    </w:rPr>
  </w:style>
  <w:style w:type="paragraph" w:styleId="Numeroelenco5">
    <w:name w:val="List Number 5"/>
    <w:basedOn w:val="Numeroelenco"/>
    <w:rsid w:val="00FB1EC0"/>
    <w:pPr>
      <w:ind w:left="2160"/>
    </w:pPr>
  </w:style>
  <w:style w:type="paragraph" w:styleId="Numeroelenco4">
    <w:name w:val="List Number 4"/>
    <w:basedOn w:val="Numeroelenco"/>
    <w:rsid w:val="00FB1EC0"/>
    <w:pPr>
      <w:ind w:left="1800"/>
    </w:pPr>
  </w:style>
  <w:style w:type="paragraph" w:styleId="Numeroelenco3">
    <w:name w:val="List Number 3"/>
    <w:basedOn w:val="Numeroelenco"/>
    <w:rsid w:val="00FB1EC0"/>
    <w:pPr>
      <w:ind w:left="1440"/>
    </w:pPr>
  </w:style>
  <w:style w:type="paragraph" w:styleId="Numeroelenco2">
    <w:name w:val="List Number 2"/>
    <w:basedOn w:val="Numeroelenco"/>
    <w:rsid w:val="00FB1EC0"/>
    <w:pPr>
      <w:ind w:left="1080"/>
    </w:pPr>
  </w:style>
  <w:style w:type="paragraph" w:styleId="Puntoelenco5">
    <w:name w:val="List Bullet 5"/>
    <w:basedOn w:val="Puntoelenco"/>
    <w:rsid w:val="00FB1EC0"/>
    <w:pPr>
      <w:ind w:left="2160"/>
    </w:pPr>
  </w:style>
  <w:style w:type="paragraph" w:styleId="Puntoelenco4">
    <w:name w:val="List Bullet 4"/>
    <w:basedOn w:val="Puntoelenco"/>
    <w:rsid w:val="00FB1EC0"/>
    <w:pPr>
      <w:ind w:left="1800"/>
    </w:pPr>
  </w:style>
  <w:style w:type="paragraph" w:styleId="Puntoelenco3">
    <w:name w:val="List Bullet 3"/>
    <w:basedOn w:val="Puntoelenco"/>
    <w:rsid w:val="00FB1EC0"/>
    <w:pPr>
      <w:ind w:left="1440"/>
    </w:pPr>
  </w:style>
  <w:style w:type="paragraph" w:styleId="Puntoelenco2">
    <w:name w:val="List Bullet 2"/>
    <w:basedOn w:val="Puntoelenco"/>
    <w:rsid w:val="00FB1EC0"/>
    <w:pPr>
      <w:ind w:left="1080"/>
    </w:pPr>
  </w:style>
  <w:style w:type="paragraph" w:styleId="Elenco5">
    <w:name w:val="List 5"/>
    <w:basedOn w:val="Elenco"/>
    <w:rsid w:val="00FB1EC0"/>
    <w:pPr>
      <w:ind w:left="2160"/>
    </w:pPr>
  </w:style>
  <w:style w:type="paragraph" w:styleId="Elenco4">
    <w:name w:val="List 4"/>
    <w:basedOn w:val="Elenco"/>
    <w:rsid w:val="00FB1EC0"/>
    <w:pPr>
      <w:ind w:left="1800"/>
    </w:pPr>
  </w:style>
  <w:style w:type="paragraph" w:styleId="Elenco3">
    <w:name w:val="List 3"/>
    <w:basedOn w:val="Elenco"/>
    <w:rsid w:val="00FB1EC0"/>
    <w:pPr>
      <w:ind w:left="1440"/>
    </w:pPr>
  </w:style>
  <w:style w:type="paragraph" w:styleId="Elenco2">
    <w:name w:val="List 2"/>
    <w:basedOn w:val="Elenco"/>
    <w:rsid w:val="00FB1EC0"/>
    <w:pPr>
      <w:ind w:left="1080"/>
    </w:pPr>
  </w:style>
  <w:style w:type="paragraph" w:styleId="Rientrocorpodeltesto">
    <w:name w:val="Body Text Indent"/>
    <w:basedOn w:val="Corpodeltesto"/>
    <w:rsid w:val="00FB1EC0"/>
    <w:pPr>
      <w:ind w:left="360"/>
    </w:pPr>
  </w:style>
  <w:style w:type="character" w:customStyle="1" w:styleId="Evidenziato">
    <w:name w:val="Evidenziato"/>
    <w:rsid w:val="00FB1EC0"/>
    <w:rPr>
      <w:rFonts w:ascii="Arial Black" w:hAnsi="Arial Black"/>
      <w:sz w:val="18"/>
    </w:rPr>
  </w:style>
  <w:style w:type="paragraph" w:customStyle="1" w:styleId="Etichettadocumento">
    <w:name w:val="Etichetta documento"/>
    <w:rsid w:val="00FB1EC0"/>
    <w:pPr>
      <w:spacing w:before="420" w:line="600" w:lineRule="exact"/>
      <w:ind w:left="1080"/>
    </w:pPr>
    <w:rPr>
      <w:spacing w:val="-34"/>
      <w:sz w:val="60"/>
      <w:lang w:val="en-US"/>
    </w:rPr>
  </w:style>
  <w:style w:type="character" w:styleId="Rimandocommento">
    <w:name w:val="annotation reference"/>
    <w:semiHidden/>
    <w:rsid w:val="00FB1EC0"/>
    <w:rPr>
      <w:sz w:val="16"/>
    </w:rPr>
  </w:style>
  <w:style w:type="paragraph" w:styleId="Elencocontinua">
    <w:name w:val="List Continue"/>
    <w:basedOn w:val="Elenco"/>
    <w:rsid w:val="00FB1EC0"/>
    <w:pPr>
      <w:ind w:right="720" w:firstLine="0"/>
    </w:pPr>
  </w:style>
  <w:style w:type="paragraph" w:styleId="Elencocontinua2">
    <w:name w:val="List Continue 2"/>
    <w:basedOn w:val="Elencocontinua"/>
    <w:rsid w:val="00FB1EC0"/>
    <w:pPr>
      <w:ind w:left="1080"/>
    </w:pPr>
  </w:style>
  <w:style w:type="paragraph" w:styleId="Elencocontinua3">
    <w:name w:val="List Continue 3"/>
    <w:basedOn w:val="Elencocontinua"/>
    <w:rsid w:val="00FB1EC0"/>
    <w:pPr>
      <w:ind w:left="1440"/>
    </w:pPr>
  </w:style>
  <w:style w:type="paragraph" w:styleId="Elencocontinua4">
    <w:name w:val="List Continue 4"/>
    <w:basedOn w:val="Elencocontinua"/>
    <w:rsid w:val="00FB1EC0"/>
    <w:pPr>
      <w:ind w:left="1800"/>
    </w:pPr>
  </w:style>
  <w:style w:type="paragraph" w:styleId="Elencocontinua5">
    <w:name w:val="List Continue 5"/>
    <w:basedOn w:val="Elencocontinua"/>
    <w:rsid w:val="00FB1EC0"/>
    <w:pPr>
      <w:ind w:left="2160"/>
    </w:pPr>
  </w:style>
  <w:style w:type="paragraph" w:styleId="Rientronormale">
    <w:name w:val="Normal Indent"/>
    <w:basedOn w:val="Normale"/>
    <w:rsid w:val="00FB1EC0"/>
    <w:pPr>
      <w:ind w:left="360"/>
    </w:pPr>
  </w:style>
  <w:style w:type="character" w:customStyle="1" w:styleId="Slogan">
    <w:name w:val="Slogan"/>
    <w:basedOn w:val="Carpredefinitoparagrafo"/>
    <w:rsid w:val="00FB1EC0"/>
    <w:rPr>
      <w:rFonts w:ascii="Arial Black" w:hAnsi="Arial Black"/>
      <w:sz w:val="18"/>
    </w:rPr>
  </w:style>
  <w:style w:type="character" w:customStyle="1" w:styleId="Menuinevidenza">
    <w:name w:val="Menu in evidenza"/>
    <w:basedOn w:val="Carpredefinitoparagrafo"/>
    <w:rsid w:val="00FB1EC0"/>
    <w:rPr>
      <w:rFonts w:ascii="Arial" w:hAnsi="Arial"/>
      <w:spacing w:val="-6"/>
      <w:sz w:val="18"/>
    </w:rPr>
  </w:style>
  <w:style w:type="paragraph" w:styleId="Intestazionemessaggio">
    <w:name w:val="Message Header"/>
    <w:basedOn w:val="Corpodeltesto"/>
    <w:rsid w:val="00FB1EC0"/>
    <w:pPr>
      <w:keepLines/>
      <w:tabs>
        <w:tab w:val="left" w:pos="1800"/>
      </w:tabs>
      <w:spacing w:line="220" w:lineRule="exact"/>
      <w:ind w:left="1800" w:hanging="720"/>
      <w:jc w:val="left"/>
    </w:pPr>
    <w:rPr>
      <w:rFonts w:ascii="Times New Roman" w:hAnsi="Times New Roman"/>
      <w:spacing w:val="0"/>
    </w:rPr>
  </w:style>
  <w:style w:type="paragraph" w:customStyle="1" w:styleId="Indirizzo">
    <w:name w:val="Indirizzo"/>
    <w:basedOn w:val="Nomesociet"/>
    <w:rsid w:val="00FB1EC0"/>
    <w:pPr>
      <w:keepLines/>
      <w:framePr w:w="2232" w:h="1039" w:wrap="notBeside" w:vAnchor="margin" w:hAnchor="page" w:x="9121" w:y="601"/>
      <w:spacing w:line="200" w:lineRule="exact"/>
    </w:pPr>
    <w:rPr>
      <w:rFonts w:ascii="Times New Roman" w:hAnsi="Times New Roman"/>
      <w:spacing w:val="0"/>
      <w:sz w:val="16"/>
    </w:rPr>
  </w:style>
  <w:style w:type="paragraph" w:customStyle="1" w:styleId="Primaelenco">
    <w:name w:val="Prima elenco"/>
    <w:basedOn w:val="Elenco"/>
    <w:next w:val="Elenco"/>
    <w:rsid w:val="00FB1EC0"/>
    <w:pPr>
      <w:spacing w:before="6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Primoblocco">
    <w:name w:val="Primo blocco"/>
    <w:basedOn w:val="Blocco"/>
    <w:next w:val="Blocco"/>
    <w:rsid w:val="00FB1EC0"/>
    <w:pPr>
      <w:spacing w:before="6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Ultimoblocco">
    <w:name w:val="Ultimo blocco"/>
    <w:basedOn w:val="Blocco"/>
    <w:next w:val="Corpodeltesto"/>
    <w:rsid w:val="00FB1EC0"/>
    <w:pPr>
      <w:spacing w:after="24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Primapidipagina">
    <w:name w:val="Prima piè di pagina"/>
    <w:basedOn w:val="Pidipagina"/>
    <w:rsid w:val="00FB1EC0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Pidipaginapari">
    <w:name w:val="Piè di pagina pari"/>
    <w:basedOn w:val="Pidipagina"/>
    <w:rsid w:val="00FB1EC0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Pidipaginadispari">
    <w:name w:val="Piè di pagina dispari"/>
    <w:basedOn w:val="Pidipagina"/>
    <w:rsid w:val="00FB1EC0"/>
    <w:pPr>
      <w:tabs>
        <w:tab w:val="clear" w:pos="8640"/>
        <w:tab w:val="left" w:pos="-1080"/>
        <w:tab w:val="right" w:pos="0"/>
        <w:tab w:val="right" w:pos="9720"/>
      </w:tabs>
      <w:spacing w:before="430" w:line="240" w:lineRule="auto"/>
      <w:ind w:left="-1080" w:right="-1080"/>
      <w:jc w:val="right"/>
    </w:pPr>
    <w:rPr>
      <w:b/>
      <w:spacing w:val="0"/>
    </w:rPr>
  </w:style>
  <w:style w:type="paragraph" w:customStyle="1" w:styleId="Primaintestazione">
    <w:name w:val="Prima intestazione"/>
    <w:basedOn w:val="Intestazione"/>
    <w:rsid w:val="00FB1EC0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Intestazionepari">
    <w:name w:val="Intestazione pari"/>
    <w:basedOn w:val="Intestazione"/>
    <w:rsid w:val="00FB1EC0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Intestazionedispari">
    <w:name w:val="Intestazione dispari"/>
    <w:basedOn w:val="Intestazione"/>
    <w:rsid w:val="00FB1EC0"/>
    <w:pPr>
      <w:tabs>
        <w:tab w:val="clear" w:pos="8640"/>
        <w:tab w:val="left" w:pos="-1080"/>
        <w:tab w:val="right" w:pos="0"/>
        <w:tab w:val="right" w:pos="9720"/>
      </w:tabs>
      <w:spacing w:after="0" w:line="240" w:lineRule="auto"/>
      <w:ind w:left="-1080" w:right="-1080"/>
      <w:jc w:val="right"/>
    </w:pPr>
    <w:rPr>
      <w:rFonts w:ascii="Times New Roman" w:hAnsi="Times New Roman"/>
      <w:i/>
      <w:spacing w:val="0"/>
    </w:rPr>
  </w:style>
  <w:style w:type="paragraph" w:customStyle="1" w:styleId="Primopuntoelenco">
    <w:name w:val="Primo punto elenco"/>
    <w:basedOn w:val="Puntoelenco"/>
    <w:next w:val="Puntoelenco"/>
    <w:rsid w:val="00FB1EC0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aelencopuntato">
    <w:name w:val="Ultima elenco puntato"/>
    <w:basedOn w:val="Puntoelenco"/>
    <w:next w:val="Corpodeltesto"/>
    <w:rsid w:val="00FB1EC0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Primonumeroelenco">
    <w:name w:val="Primo numero elenco"/>
    <w:basedOn w:val="Numeroelenco"/>
    <w:next w:val="Numeroelenco"/>
    <w:rsid w:val="00FB1EC0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onumeroelenco">
    <w:name w:val="Ultimo numero elenco"/>
    <w:basedOn w:val="Numeroelenco"/>
    <w:next w:val="Corpodeltesto"/>
    <w:rsid w:val="00FB1EC0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aelenco">
    <w:name w:val="Ultima elenco"/>
    <w:basedOn w:val="Elenco"/>
    <w:next w:val="Corpodeltesto"/>
    <w:rsid w:val="00FB1EC0"/>
    <w:pPr>
      <w:spacing w:after="24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Contatto">
    <w:name w:val="Contatto"/>
    <w:basedOn w:val="Corpodeltesto"/>
    <w:rsid w:val="00FB1EC0"/>
    <w:pPr>
      <w:spacing w:line="200" w:lineRule="exact"/>
      <w:jc w:val="left"/>
    </w:pPr>
    <w:rPr>
      <w:rFonts w:ascii="Times New Roman" w:hAnsi="Times New Roman"/>
      <w:spacing w:val="0"/>
    </w:rPr>
  </w:style>
  <w:style w:type="paragraph" w:customStyle="1" w:styleId="Sottotitolofrontespizio">
    <w:name w:val="Sottotitolo frontespizio"/>
    <w:basedOn w:val="Normale"/>
    <w:next w:val="Corpodeltesto"/>
    <w:rsid w:val="00FB1EC0"/>
    <w:pPr>
      <w:keepNext/>
      <w:keepLines/>
      <w:spacing w:before="120" w:after="480" w:line="480" w:lineRule="exact"/>
      <w:ind w:left="1080"/>
      <w:jc w:val="center"/>
    </w:pPr>
    <w:rPr>
      <w:i/>
      <w:spacing w:val="-10"/>
      <w:kern w:val="28"/>
      <w:sz w:val="36"/>
    </w:rPr>
  </w:style>
  <w:style w:type="paragraph" w:customStyle="1" w:styleId="Titolofrontespizio">
    <w:name w:val="Titolo frontespizio"/>
    <w:basedOn w:val="BaseTitolo"/>
    <w:next w:val="Sottotitolofrontespizio"/>
    <w:rsid w:val="00FB1EC0"/>
    <w:pPr>
      <w:pBdr>
        <w:bottom w:val="single" w:sz="18" w:space="20" w:color="auto"/>
      </w:pBdr>
      <w:spacing w:before="480" w:after="240" w:line="560" w:lineRule="exact"/>
      <w:ind w:left="1080"/>
      <w:jc w:val="center"/>
    </w:pPr>
    <w:rPr>
      <w:rFonts w:ascii="Arial" w:hAnsi="Arial"/>
      <w:kern w:val="28"/>
      <w:sz w:val="56"/>
    </w:rPr>
  </w:style>
  <w:style w:type="paragraph" w:customStyle="1" w:styleId="LogoIcon">
    <w:name w:val="Logo Icon"/>
    <w:rsid w:val="00FB1EC0"/>
    <w:pPr>
      <w:spacing w:line="220" w:lineRule="atLeast"/>
    </w:pPr>
    <w:rPr>
      <w:rFonts w:ascii="Arial" w:hAnsi="Arial"/>
      <w:spacing w:val="-5"/>
      <w:sz w:val="22"/>
      <w:lang w:val="en-US"/>
    </w:rPr>
  </w:style>
  <w:style w:type="paragraph" w:styleId="NormaleWeb">
    <w:name w:val="Normal (Web)"/>
    <w:basedOn w:val="Normale"/>
    <w:rsid w:val="00F04C3A"/>
    <w:pPr>
      <w:spacing w:before="100" w:beforeAutospacing="1" w:after="100" w:afterAutospacing="1"/>
      <w:jc w:val="left"/>
    </w:pPr>
    <w:rPr>
      <w:rFonts w:ascii="Times New Roman" w:hAnsi="Times New Roman"/>
      <w:color w:val="000000"/>
      <w:spacing w:val="0"/>
      <w:sz w:val="24"/>
      <w:szCs w:val="24"/>
    </w:rPr>
  </w:style>
  <w:style w:type="character" w:styleId="Collegamentoipertestuale">
    <w:name w:val="Hyperlink"/>
    <w:basedOn w:val="Carpredefinitoparagrafo"/>
    <w:rsid w:val="00F04C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1CD3"/>
    <w:pPr>
      <w:spacing w:line="360" w:lineRule="auto"/>
      <w:ind w:left="720" w:right="-142" w:hanging="142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DataCarattere">
    <w:name w:val="Data Carattere"/>
    <w:basedOn w:val="Carpredefinitoparagrafo"/>
    <w:link w:val="Data"/>
    <w:rsid w:val="00C85FE1"/>
    <w:rPr>
      <w:rFonts w:ascii="Arial" w:hAnsi="Arial"/>
      <w:spacing w:val="-5"/>
      <w:sz w:val="22"/>
    </w:rPr>
  </w:style>
  <w:style w:type="paragraph" w:styleId="Testofumetto">
    <w:name w:val="Balloon Text"/>
    <w:basedOn w:val="Normale"/>
    <w:link w:val="TestofumettoCarattere"/>
    <w:rsid w:val="00CA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7C14"/>
    <w:rPr>
      <w:rFonts w:ascii="Tahoma" w:hAnsi="Tahoma" w:cs="Tahoma"/>
      <w:spacing w:val="-5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14"/>
    <w:rPr>
      <w:rFonts w:ascii="Arial" w:hAnsi="Arial"/>
      <w:spacing w:val="-5"/>
      <w:sz w:val="22"/>
    </w:rPr>
  </w:style>
  <w:style w:type="paragraph" w:styleId="Sottotitolo">
    <w:name w:val="Subtitle"/>
    <w:basedOn w:val="Normale"/>
    <w:link w:val="SottotitoloCarattere"/>
    <w:qFormat/>
    <w:rsid w:val="004B2559"/>
    <w:pPr>
      <w:jc w:val="center"/>
    </w:pPr>
    <w:rPr>
      <w:rFonts w:ascii="Times New Roman" w:hAnsi="Times New Roman"/>
      <w:b/>
      <w:spacing w:val="0"/>
    </w:rPr>
  </w:style>
  <w:style w:type="character" w:customStyle="1" w:styleId="SottotitoloCarattere">
    <w:name w:val="Sottotitolo Carattere"/>
    <w:basedOn w:val="Carpredefinitoparagrafo"/>
    <w:link w:val="Sottotitolo"/>
    <w:rsid w:val="004B2559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7\sisma90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9394-D3E4-4765-9486-CCA2B874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Microsoft Corporation</Company>
  <LinksUpToDate>false</LinksUpToDate>
  <CharactersWithSpaces>2523</CharactersWithSpaces>
  <SharedDoc>false</SharedDoc>
  <HLinks>
    <vt:vector size="6" baseType="variant">
      <vt:variant>
        <vt:i4>5636209</vt:i4>
      </vt:variant>
      <vt:variant>
        <vt:i4>-1</vt:i4>
      </vt:variant>
      <vt:variant>
        <vt:i4>1036</vt:i4>
      </vt:variant>
      <vt:variant>
        <vt:i4>1</vt:i4>
      </vt:variant>
      <vt:variant>
        <vt:lpwstr>C:\stemma del comune.JPG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COMUNE DI PRIOLO</dc:creator>
  <cp:lastModifiedBy>Utente</cp:lastModifiedBy>
  <cp:revision>2</cp:revision>
  <cp:lastPrinted>2021-01-21T09:49:00Z</cp:lastPrinted>
  <dcterms:created xsi:type="dcterms:W3CDTF">2021-01-26T14:32:00Z</dcterms:created>
  <dcterms:modified xsi:type="dcterms:W3CDTF">2021-01-26T14:32:00Z</dcterms:modified>
</cp:coreProperties>
</file>